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pitablestyle"/>
        <w:tblpPr w:leftFromText="180" w:rightFromText="180" w:vertAnchor="text" w:tblpXSpec="righ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5174"/>
        <w:gridCol w:w="88"/>
        <w:gridCol w:w="5086"/>
      </w:tblGrid>
      <w:tr w:rsidR="00C31558" w:rsidRPr="00C31558" w14:paraId="4A0E76D2" w14:textId="77777777" w:rsidTr="14237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AC6CE5" w14:textId="5A9A97D7" w:rsidR="00FB577D" w:rsidRDefault="00FB577D" w:rsidP="005F5FDC">
            <w:pPr>
              <w:jc w:val="center"/>
              <w:rPr>
                <w:rFonts w:ascii="Tahoma" w:hAnsi="Tahoma" w:cs="Tahoma"/>
                <w:bCs/>
                <w:sz w:val="28"/>
              </w:rPr>
            </w:pPr>
            <w:r w:rsidRPr="00FB577D">
              <w:rPr>
                <w:rFonts w:ascii="Tahoma" w:hAnsi="Tahoma" w:cs="Tahoma"/>
                <w:bCs/>
                <w:sz w:val="32"/>
              </w:rPr>
              <w:t>Application Form</w:t>
            </w:r>
          </w:p>
          <w:p w14:paraId="79DA62D5" w14:textId="19CAFE26" w:rsidR="00C31558" w:rsidRPr="00FB577D" w:rsidRDefault="00C31558" w:rsidP="00C51D99">
            <w:pPr>
              <w:jc w:val="center"/>
              <w:rPr>
                <w:rFonts w:ascii="Tahoma" w:hAnsi="Tahoma" w:cs="Tahoma"/>
                <w:bCs/>
                <w:sz w:val="28"/>
              </w:rPr>
            </w:pPr>
            <w:r w:rsidRPr="00B53CAC">
              <w:rPr>
                <w:rFonts w:ascii="Tahoma" w:hAnsi="Tahoma" w:cs="Tahoma"/>
                <w:bCs/>
                <w:sz w:val="28"/>
                <w:szCs w:val="24"/>
              </w:rPr>
              <w:t>N</w:t>
            </w:r>
            <w:r w:rsidR="00FB577D" w:rsidRPr="00B53CAC">
              <w:rPr>
                <w:rFonts w:ascii="Tahoma" w:hAnsi="Tahoma" w:cs="Tahoma"/>
                <w:bCs/>
                <w:sz w:val="28"/>
                <w:szCs w:val="24"/>
              </w:rPr>
              <w:t>SW Cattle Underpass Scheme</w:t>
            </w:r>
            <w:r w:rsidR="00D7041C">
              <w:rPr>
                <w:rFonts w:ascii="Tahoma" w:hAnsi="Tahoma" w:cs="Tahoma"/>
                <w:bCs/>
                <w:sz w:val="28"/>
                <w:szCs w:val="24"/>
              </w:rPr>
              <w:t xml:space="preserve"> Round 2</w:t>
            </w:r>
          </w:p>
        </w:tc>
      </w:tr>
      <w:tr w:rsidR="00C31558" w:rsidRPr="00C31558" w14:paraId="6ADBB324" w14:textId="77777777" w:rsidTr="1423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F1306E" w14:textId="230C42EA" w:rsidR="00C31558" w:rsidRPr="00C31558" w:rsidRDefault="00C31558" w:rsidP="00C51D99">
            <w:pPr>
              <w:jc w:val="center"/>
              <w:rPr>
                <w:rFonts w:ascii="Tahoma" w:hAnsi="Tahoma" w:cs="Tahoma"/>
                <w:bCs/>
              </w:rPr>
            </w:pPr>
            <w:r w:rsidRPr="000563B9">
              <w:rPr>
                <w:rFonts w:ascii="Tahoma" w:hAnsi="Tahoma" w:cs="Tahoma"/>
                <w:bCs/>
                <w:sz w:val="24"/>
              </w:rPr>
              <w:t xml:space="preserve">Application for:            </w:t>
            </w:r>
            <w:sdt>
              <w:sdtPr>
                <w:rPr>
                  <w:rFonts w:ascii="Tahoma" w:hAnsi="Tahoma" w:cs="Tahoma"/>
                  <w:bCs/>
                  <w:color w:val="2B579A"/>
                  <w:sz w:val="28"/>
                  <w:shd w:val="clear" w:color="auto" w:fill="E6E6E6"/>
                </w:rPr>
                <w:id w:val="-71900620"/>
              </w:sdtPr>
              <w:sdtEndPr/>
              <w:sdtContent>
                <w:r w:rsidR="006A01A1">
                  <w:rPr>
                    <w:rFonts w:ascii="MS Gothic" w:eastAsia="MS Gothic" w:hAnsi="MS Gothic" w:cs="Tahoma" w:hint="eastAsia"/>
                    <w:bCs/>
                    <w:sz w:val="28"/>
                  </w:rPr>
                  <w:t>☐</w:t>
                </w:r>
              </w:sdtContent>
            </w:sdt>
            <w:r w:rsidR="00FB577D" w:rsidRPr="000563B9">
              <w:rPr>
                <w:rFonts w:ascii="Tahoma" w:hAnsi="Tahoma" w:cs="Tahoma"/>
                <w:bCs/>
                <w:sz w:val="28"/>
              </w:rPr>
              <w:t xml:space="preserve">   </w:t>
            </w:r>
            <w:r w:rsidRPr="000563B9">
              <w:rPr>
                <w:rFonts w:ascii="Tahoma" w:hAnsi="Tahoma" w:cs="Tahoma"/>
                <w:bCs/>
                <w:sz w:val="24"/>
              </w:rPr>
              <w:t xml:space="preserve">Underpass                  </w:t>
            </w:r>
            <w:sdt>
              <w:sdtPr>
                <w:rPr>
                  <w:rFonts w:ascii="Tahoma" w:hAnsi="Tahoma" w:cs="Tahoma"/>
                  <w:bCs/>
                  <w:color w:val="2B579A"/>
                  <w:sz w:val="28"/>
                  <w:shd w:val="clear" w:color="auto" w:fill="E6E6E6"/>
                </w:rPr>
                <w:id w:val="-713729695"/>
              </w:sdtPr>
              <w:sdtEndPr/>
              <w:sdtContent>
                <w:r w:rsidR="00FB577D" w:rsidRPr="000563B9">
                  <w:rPr>
                    <w:rFonts w:ascii="MS Gothic" w:eastAsia="MS Gothic" w:hAnsi="MS Gothic" w:cs="Tahoma" w:hint="eastAsia"/>
                    <w:bCs/>
                    <w:sz w:val="28"/>
                  </w:rPr>
                  <w:t>☐</w:t>
                </w:r>
              </w:sdtContent>
            </w:sdt>
            <w:r w:rsidR="00FB577D" w:rsidRPr="000563B9">
              <w:rPr>
                <w:rFonts w:ascii="Tahoma" w:hAnsi="Tahoma" w:cs="Tahoma"/>
                <w:bCs/>
                <w:sz w:val="28"/>
              </w:rPr>
              <w:t xml:space="preserve">   </w:t>
            </w:r>
            <w:r w:rsidR="00307020" w:rsidRPr="00307020">
              <w:rPr>
                <w:rFonts w:ascii="Tahoma" w:hAnsi="Tahoma" w:cs="Tahoma"/>
                <w:bCs/>
                <w:sz w:val="24"/>
              </w:rPr>
              <w:t>Warning flashing lights and s</w:t>
            </w:r>
            <w:r w:rsidRPr="000563B9">
              <w:rPr>
                <w:rFonts w:ascii="Tahoma" w:hAnsi="Tahoma" w:cs="Tahoma"/>
                <w:bCs/>
                <w:sz w:val="24"/>
              </w:rPr>
              <w:t>ign</w:t>
            </w:r>
            <w:r w:rsidR="004F223E">
              <w:rPr>
                <w:rFonts w:ascii="Tahoma" w:hAnsi="Tahoma" w:cs="Tahoma"/>
                <w:bCs/>
                <w:sz w:val="24"/>
              </w:rPr>
              <w:t>s</w:t>
            </w:r>
            <w:r w:rsidRPr="000563B9">
              <w:rPr>
                <w:rFonts w:ascii="Tahoma" w:hAnsi="Tahoma" w:cs="Tahoma"/>
                <w:bCs/>
                <w:sz w:val="24"/>
              </w:rPr>
              <w:t xml:space="preserve"> </w:t>
            </w:r>
          </w:p>
        </w:tc>
      </w:tr>
      <w:tr w:rsidR="002955AF" w:rsidRPr="00C31558" w14:paraId="4FE13521" w14:textId="77777777" w:rsidTr="1423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FEFE1" w:themeFill="accent3" w:themeFillTint="66"/>
          </w:tcPr>
          <w:p w14:paraId="09745B5A" w14:textId="156F1853" w:rsidR="002955AF" w:rsidRPr="002955AF" w:rsidRDefault="00772F3E" w:rsidP="00C51D99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 w:rsidRPr="00D917C4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PART A – </w:t>
            </w:r>
            <w:r w:rsidR="007406BD" w:rsidRPr="00D917C4">
              <w:rPr>
                <w:rFonts w:ascii="Tahoma" w:hAnsi="Tahoma" w:cs="Tahoma"/>
                <w:b/>
                <w:bCs/>
                <w:sz w:val="28"/>
                <w:szCs w:val="24"/>
              </w:rPr>
              <w:t>PRELIMINARY APPLICATION</w:t>
            </w:r>
            <w:r w:rsidR="00DE40A2">
              <w:rPr>
                <w:rFonts w:ascii="Tahoma" w:hAnsi="Tahoma" w:cs="Tahoma"/>
                <w:b/>
                <w:bCs/>
                <w:sz w:val="28"/>
                <w:szCs w:val="24"/>
              </w:rPr>
              <w:t xml:space="preserve"> – First Stage</w:t>
            </w:r>
          </w:p>
        </w:tc>
      </w:tr>
      <w:tr w:rsidR="000B3D09" w:rsidRPr="00C31558" w14:paraId="6D289875" w14:textId="77777777" w:rsidTr="1423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2"/>
          </w:tcPr>
          <w:p w14:paraId="4719755C" w14:textId="77777777" w:rsidR="0010257A" w:rsidRDefault="001C36F8" w:rsidP="003E0C87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142372AF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Part A</w:t>
            </w:r>
            <w:r w:rsidR="00A2624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to</w:t>
            </w:r>
            <w:r w:rsidR="00975A5F" w:rsidRPr="142372AF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be </w:t>
            </w:r>
            <w:r w:rsidR="009607E4" w:rsidRPr="142372AF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submitted </w:t>
            </w:r>
            <w:r w:rsidR="0033691D" w:rsidRPr="142372AF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before the closing date </w:t>
            </w:r>
            <w:r w:rsidR="07F0B416" w:rsidRPr="142372AF">
              <w:rPr>
                <w:rFonts w:ascii="Tahoma" w:hAnsi="Tahoma" w:cs="Tahoma"/>
                <w:i/>
                <w:iCs/>
                <w:sz w:val="24"/>
                <w:szCs w:val="24"/>
              </w:rPr>
              <w:t>for</w:t>
            </w:r>
            <w:r w:rsidR="002A6B1A" w:rsidRPr="142372AF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a conditional grant offer </w:t>
            </w:r>
            <w:r w:rsidR="00342896" w:rsidRPr="142372AF">
              <w:rPr>
                <w:rFonts w:ascii="Tahoma" w:hAnsi="Tahoma" w:cs="Tahoma"/>
                <w:i/>
                <w:iCs/>
                <w:sz w:val="24"/>
                <w:szCs w:val="24"/>
              </w:rPr>
              <w:t>to</w:t>
            </w:r>
            <w:r w:rsidR="002A6B1A" w:rsidRPr="142372AF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be</w:t>
            </w:r>
            <w:r w:rsidR="3A200B69" w:rsidRPr="142372AF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A2624B">
              <w:rPr>
                <w:rFonts w:ascii="Tahoma" w:hAnsi="Tahoma" w:cs="Tahoma"/>
                <w:i/>
                <w:iCs/>
                <w:sz w:val="24"/>
                <w:szCs w:val="24"/>
              </w:rPr>
              <w:t>made</w:t>
            </w:r>
            <w:r w:rsidR="003E0C87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. Information for </w:t>
            </w:r>
            <w:r w:rsidR="003E0C87" w:rsidRPr="003E0C87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Part B</w:t>
            </w:r>
            <w:r w:rsidR="003E0C87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may also be provided at this point.</w:t>
            </w:r>
            <w:r w:rsidR="0010257A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</w:p>
          <w:p w14:paraId="2332C126" w14:textId="50D565EC" w:rsidR="009C5017" w:rsidRPr="00072F41" w:rsidRDefault="0010257A" w:rsidP="003E0C87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Please refer </w:t>
            </w:r>
            <w:r w:rsidR="00FC200A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to 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the Program Guidelines prior to completing this form</w:t>
            </w:r>
            <w:r w:rsidR="0051277E">
              <w:rPr>
                <w:rFonts w:ascii="Tahoma" w:hAnsi="Tahoma" w:cs="Tahoma"/>
                <w:i/>
                <w:iCs/>
                <w:sz w:val="24"/>
                <w:szCs w:val="24"/>
              </w:rPr>
              <w:t>.</w:t>
            </w:r>
          </w:p>
        </w:tc>
      </w:tr>
      <w:tr w:rsidR="000B3D09" w:rsidRPr="00DC44FD" w14:paraId="22536CFD" w14:textId="77777777" w:rsidTr="1423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DFEFE1" w:themeFill="accent3" w:themeFillTint="66"/>
          </w:tcPr>
          <w:p w14:paraId="5E4F4693" w14:textId="130EE4AA" w:rsidR="000B3D09" w:rsidRPr="00DC44FD" w:rsidRDefault="00B24A8A" w:rsidP="00C51D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APPLICANT</w:t>
            </w:r>
            <w:r w:rsidRPr="002955AF">
              <w:rPr>
                <w:rFonts w:ascii="Tahoma" w:hAnsi="Tahoma" w:cs="Tahoma"/>
                <w:b/>
                <w:bCs/>
                <w:sz w:val="24"/>
              </w:rPr>
              <w:t xml:space="preserve"> DETAILS</w:t>
            </w:r>
          </w:p>
        </w:tc>
      </w:tr>
      <w:tr w:rsidR="005C1625" w:rsidRPr="00DC44FD" w14:paraId="1E4B3513" w14:textId="77777777" w:rsidTr="1423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695BBED2" w14:textId="77777777" w:rsidR="005C1625" w:rsidRDefault="005C1625" w:rsidP="00C51D99">
            <w:pPr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>Applicant name</w:t>
            </w:r>
            <w:r w:rsidR="007E329D">
              <w:rPr>
                <w:rFonts w:ascii="Tahoma" w:hAnsi="Tahoma" w:cs="Tahoma"/>
                <w:sz w:val="22"/>
              </w:rPr>
              <w:t>/s</w:t>
            </w:r>
            <w:r w:rsidRPr="00DC44FD">
              <w:rPr>
                <w:rFonts w:ascii="Tahoma" w:hAnsi="Tahoma" w:cs="Tahoma"/>
                <w:sz w:val="22"/>
              </w:rPr>
              <w:t xml:space="preserve">: </w:t>
            </w:r>
          </w:p>
          <w:p w14:paraId="0DC01DFD" w14:textId="7096EF00" w:rsidR="00DE40A2" w:rsidRPr="00DC44FD" w:rsidRDefault="00DE40A2" w:rsidP="00C51D99">
            <w:pPr>
              <w:rPr>
                <w:rFonts w:ascii="Tahoma" w:hAnsi="Tahoma" w:cs="Tahoma"/>
                <w:sz w:val="22"/>
              </w:rPr>
            </w:pPr>
          </w:p>
        </w:tc>
      </w:tr>
      <w:tr w:rsidR="005C1625" w:rsidRPr="00DC44FD" w14:paraId="71A8BB46" w14:textId="77777777" w:rsidTr="1423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tcW w:w="10348" w:type="dxa"/>
            <w:gridSpan w:val="3"/>
          </w:tcPr>
          <w:p w14:paraId="1AF2DA2D" w14:textId="3D69AA6A" w:rsidR="00DC44FD" w:rsidRPr="00DC44FD" w:rsidRDefault="00A56C9B" w:rsidP="00C51D9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56DE297A" wp14:editId="1F6DBD57">
                      <wp:simplePos x="0" y="0"/>
                      <wp:positionH relativeFrom="column">
                        <wp:posOffset>-3447640</wp:posOffset>
                      </wp:positionH>
                      <wp:positionV relativeFrom="paragraph">
                        <wp:posOffset>318470</wp:posOffset>
                      </wp:positionV>
                      <wp:extent cx="360" cy="360"/>
                      <wp:effectExtent l="76200" t="114300" r="95250" b="1333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shapetype w14:anchorId="64EFD2E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-274.25pt;margin-top:19.45pt;width:5.7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">
                      <v:imagedata r:id="rId14" o:title=""/>
                    </v:shape>
                  </w:pict>
                </mc:Fallback>
              </mc:AlternateContent>
            </w:r>
            <w:r w:rsidR="005C1625" w:rsidRPr="00DC44FD">
              <w:rPr>
                <w:rFonts w:ascii="Tahoma" w:hAnsi="Tahoma" w:cs="Tahoma"/>
                <w:sz w:val="22"/>
              </w:rPr>
              <w:t>Applicant business</w:t>
            </w:r>
            <w:r w:rsidR="00DC44FD">
              <w:rPr>
                <w:rFonts w:ascii="Tahoma" w:hAnsi="Tahoma" w:cs="Tahoma"/>
                <w:sz w:val="22"/>
              </w:rPr>
              <w:t>/trading</w:t>
            </w:r>
            <w:r w:rsidR="005C1625" w:rsidRPr="00DC44FD">
              <w:rPr>
                <w:rFonts w:ascii="Tahoma" w:hAnsi="Tahoma" w:cs="Tahoma"/>
                <w:sz w:val="22"/>
              </w:rPr>
              <w:t xml:space="preserve"> name:</w:t>
            </w:r>
          </w:p>
        </w:tc>
      </w:tr>
      <w:tr w:rsidR="00E31121" w:rsidRPr="00DC44FD" w14:paraId="076D5791" w14:textId="77777777" w:rsidTr="00B07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10348" w:type="dxa"/>
            <w:gridSpan w:val="3"/>
            <w:vAlign w:val="top"/>
          </w:tcPr>
          <w:p w14:paraId="783E41C0" w14:textId="5E8780BB" w:rsidR="00E31121" w:rsidRPr="00E31121" w:rsidRDefault="00E31121" w:rsidP="00E3112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Is the business a dairy farm?</w:t>
            </w:r>
            <w:r w:rsidR="007D3578">
              <w:rPr>
                <w:rFonts w:ascii="Tahoma" w:hAnsi="Tahoma" w:cs="Tahoma"/>
                <w:sz w:val="22"/>
              </w:rPr>
              <w:t xml:space="preserve">                                     </w:t>
            </w:r>
            <w:r w:rsidR="00063DC6">
              <w:rPr>
                <w:rFonts w:ascii="Tahoma" w:hAnsi="Tahoma" w:cs="Tahoma"/>
                <w:sz w:val="22"/>
              </w:rPr>
              <w:t xml:space="preserve">                    </w:t>
            </w:r>
            <w:r w:rsidR="007D3578">
              <w:rPr>
                <w:rFonts w:ascii="Tahoma" w:hAnsi="Tahoma" w:cs="Tahoma"/>
                <w:sz w:val="22"/>
              </w:rPr>
              <w:t xml:space="preserve">    </w:t>
            </w:r>
            <w:r w:rsidR="00381B20">
              <w:rPr>
                <w:rFonts w:ascii="Tahoma" w:hAnsi="Tahoma" w:cs="Tahoma"/>
                <w:sz w:val="22"/>
              </w:rPr>
              <w:t xml:space="preserve">  </w:t>
            </w:r>
            <w:r w:rsidR="007D3578" w:rsidRPr="00DC44FD">
              <w:rPr>
                <w:rFonts w:ascii="Tahoma" w:hAnsi="Tahoma" w:cs="Tahoma"/>
                <w:sz w:val="22"/>
              </w:rPr>
              <w:t xml:space="preserve">      </w:t>
            </w:r>
            <w:sdt>
              <w:sdtPr>
                <w:rPr>
                  <w:rFonts w:ascii="Tahoma" w:hAnsi="Tahoma" w:cs="Tahoma"/>
                  <w:bCs/>
                  <w:color w:val="2B579A"/>
                  <w:shd w:val="clear" w:color="auto" w:fill="E6E6E6"/>
                </w:rPr>
                <w:id w:val="721104713"/>
              </w:sdtPr>
              <w:sdtEndPr/>
              <w:sdtContent>
                <w:r w:rsidR="007D3578" w:rsidRPr="00DC44FD">
                  <w:rPr>
                    <w:rFonts w:ascii="MS UI Gothic" w:eastAsia="MS UI Gothic" w:hAnsi="MS UI Gothic" w:cs="MS UI Gothic" w:hint="eastAsia"/>
                    <w:bCs/>
                    <w:sz w:val="22"/>
                  </w:rPr>
                  <w:t>☐</w:t>
                </w:r>
              </w:sdtContent>
            </w:sdt>
            <w:r w:rsidR="007D3578" w:rsidRPr="00DC44FD">
              <w:rPr>
                <w:rFonts w:ascii="Tahoma" w:hAnsi="Tahoma" w:cs="Tahoma"/>
                <w:bCs/>
                <w:sz w:val="22"/>
              </w:rPr>
              <w:t xml:space="preserve"> Yes         </w:t>
            </w:r>
            <w:sdt>
              <w:sdtPr>
                <w:rPr>
                  <w:rFonts w:ascii="Tahoma" w:hAnsi="Tahoma" w:cs="Tahoma"/>
                  <w:bCs/>
                  <w:color w:val="2B579A"/>
                  <w:shd w:val="clear" w:color="auto" w:fill="E6E6E6"/>
                </w:rPr>
                <w:id w:val="1161740474"/>
              </w:sdtPr>
              <w:sdtEndPr/>
              <w:sdtContent>
                <w:r w:rsidR="007D3578" w:rsidRPr="00DC44FD">
                  <w:rPr>
                    <w:rFonts w:ascii="MS UI Gothic" w:eastAsia="MS UI Gothic" w:hAnsi="MS UI Gothic" w:cs="MS UI Gothic" w:hint="eastAsia"/>
                    <w:bCs/>
                    <w:sz w:val="22"/>
                  </w:rPr>
                  <w:t>☐</w:t>
                </w:r>
              </w:sdtContent>
            </w:sdt>
            <w:r w:rsidR="007D3578" w:rsidRPr="00DC44FD">
              <w:rPr>
                <w:rFonts w:ascii="Tahoma" w:hAnsi="Tahoma" w:cs="Tahoma"/>
                <w:bCs/>
                <w:sz w:val="22"/>
              </w:rPr>
              <w:t xml:space="preserve"> No</w:t>
            </w:r>
          </w:p>
        </w:tc>
      </w:tr>
      <w:tr w:rsidR="004F223E" w:rsidRPr="00DC44FD" w14:paraId="79BC8F37" w14:textId="77777777" w:rsidTr="1423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tcW w:w="5174" w:type="dxa"/>
            <w:vAlign w:val="top"/>
          </w:tcPr>
          <w:p w14:paraId="71255ED8" w14:textId="77777777" w:rsidR="004F223E" w:rsidRPr="00DC44FD" w:rsidRDefault="006C6472" w:rsidP="0065456C">
            <w:pPr>
              <w:spacing w:before="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Applicant </w:t>
            </w:r>
            <w:r w:rsidR="004F223E" w:rsidRPr="00DC44FD">
              <w:rPr>
                <w:rFonts w:ascii="Tahoma" w:hAnsi="Tahoma" w:cs="Tahoma"/>
                <w:sz w:val="22"/>
              </w:rPr>
              <w:t>ABN:</w:t>
            </w:r>
          </w:p>
        </w:tc>
        <w:tc>
          <w:tcPr>
            <w:tcW w:w="5174" w:type="dxa"/>
            <w:gridSpan w:val="2"/>
            <w:vAlign w:val="top"/>
          </w:tcPr>
          <w:p w14:paraId="41AF3622" w14:textId="1AD3B4EC" w:rsidR="00DC44FD" w:rsidRPr="007E7CA7" w:rsidRDefault="004F223E" w:rsidP="00706330">
            <w:pPr>
              <w:spacing w:before="0"/>
              <w:rPr>
                <w:rFonts w:ascii="Tahoma" w:hAnsi="Tahoma" w:cs="Tahoma"/>
                <w:bCs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Registered for GST?      </w:t>
            </w:r>
            <w:sdt>
              <w:sdtPr>
                <w:rPr>
                  <w:rFonts w:ascii="Tahoma" w:hAnsi="Tahoma" w:cs="Tahoma"/>
                  <w:bCs/>
                  <w:color w:val="2B579A"/>
                  <w:shd w:val="clear" w:color="auto" w:fill="E6E6E6"/>
                </w:rPr>
                <w:id w:val="1553580490"/>
              </w:sdtPr>
              <w:sdtEndPr/>
              <w:sdtContent>
                <w:r w:rsidRPr="00DC44FD">
                  <w:rPr>
                    <w:rFonts w:ascii="MS UI Gothic" w:eastAsia="MS UI Gothic" w:hAnsi="MS UI Gothic" w:cs="MS UI Gothic" w:hint="eastAsia"/>
                    <w:bCs/>
                    <w:sz w:val="22"/>
                  </w:rPr>
                  <w:t>☐</w:t>
                </w:r>
              </w:sdtContent>
            </w:sdt>
            <w:r w:rsidRPr="00DC44FD">
              <w:rPr>
                <w:rFonts w:ascii="Tahoma" w:hAnsi="Tahoma" w:cs="Tahoma"/>
                <w:bCs/>
                <w:sz w:val="22"/>
              </w:rPr>
              <w:t xml:space="preserve"> Yes         </w:t>
            </w:r>
            <w:sdt>
              <w:sdtPr>
                <w:rPr>
                  <w:rFonts w:ascii="Tahoma" w:hAnsi="Tahoma" w:cs="Tahoma"/>
                  <w:bCs/>
                  <w:color w:val="2B579A"/>
                  <w:shd w:val="clear" w:color="auto" w:fill="E6E6E6"/>
                </w:rPr>
                <w:id w:val="-710339099"/>
              </w:sdtPr>
              <w:sdtEndPr/>
              <w:sdtContent>
                <w:r w:rsidRPr="00DC44FD">
                  <w:rPr>
                    <w:rFonts w:ascii="MS UI Gothic" w:eastAsia="MS UI Gothic" w:hAnsi="MS UI Gothic" w:cs="MS UI Gothic" w:hint="eastAsia"/>
                    <w:bCs/>
                    <w:sz w:val="22"/>
                  </w:rPr>
                  <w:t>☐</w:t>
                </w:r>
              </w:sdtContent>
            </w:sdt>
            <w:r w:rsidRPr="00DC44FD">
              <w:rPr>
                <w:rFonts w:ascii="Tahoma" w:hAnsi="Tahoma" w:cs="Tahoma"/>
                <w:bCs/>
                <w:sz w:val="22"/>
              </w:rPr>
              <w:t xml:space="preserve"> No</w:t>
            </w:r>
          </w:p>
        </w:tc>
      </w:tr>
      <w:tr w:rsidR="00EF5878" w:rsidRPr="00DC44FD" w14:paraId="010821CC" w14:textId="77777777" w:rsidTr="1423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10348" w:type="dxa"/>
            <w:gridSpan w:val="3"/>
          </w:tcPr>
          <w:p w14:paraId="51CF1B27" w14:textId="77777777" w:rsidR="00EF5878" w:rsidRDefault="00EF5878" w:rsidP="00C51D99">
            <w:pPr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>Postal address:</w:t>
            </w:r>
          </w:p>
          <w:p w14:paraId="11518FD9" w14:textId="77777777" w:rsidR="00EF5878" w:rsidRPr="00DC44FD" w:rsidRDefault="00EF5878" w:rsidP="00C51D99">
            <w:pPr>
              <w:rPr>
                <w:rFonts w:ascii="Tahoma" w:hAnsi="Tahoma" w:cs="Tahoma"/>
                <w:sz w:val="22"/>
              </w:rPr>
            </w:pPr>
          </w:p>
        </w:tc>
      </w:tr>
      <w:tr w:rsidR="00496E30" w:rsidRPr="00DC44FD" w14:paraId="006D0DE6" w14:textId="77777777" w:rsidTr="1423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tcW w:w="10348" w:type="dxa"/>
            <w:gridSpan w:val="3"/>
          </w:tcPr>
          <w:p w14:paraId="300537CC" w14:textId="77777777" w:rsidR="00496E30" w:rsidRDefault="00496E30" w:rsidP="00C51D99">
            <w:pPr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Farm address: </w:t>
            </w:r>
          </w:p>
          <w:p w14:paraId="533A58CA" w14:textId="77777777" w:rsidR="00496E30" w:rsidRPr="00DC44FD" w:rsidRDefault="00496E30" w:rsidP="00C51D99">
            <w:pPr>
              <w:rPr>
                <w:rFonts w:ascii="Tahoma" w:hAnsi="Tahoma" w:cs="Tahoma"/>
                <w:sz w:val="22"/>
              </w:rPr>
            </w:pPr>
          </w:p>
        </w:tc>
      </w:tr>
      <w:tr w:rsidR="005C1625" w:rsidRPr="00DC44FD" w14:paraId="438729D9" w14:textId="77777777" w:rsidTr="1423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5262" w:type="dxa"/>
            <w:gridSpan w:val="2"/>
            <w:vAlign w:val="top"/>
            <w:hideMark/>
          </w:tcPr>
          <w:p w14:paraId="72BAD784" w14:textId="77777777" w:rsidR="005C1625" w:rsidRPr="00DC44FD" w:rsidRDefault="005C1625" w:rsidP="00C51D99">
            <w:pPr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>Email:</w:t>
            </w:r>
          </w:p>
        </w:tc>
        <w:tc>
          <w:tcPr>
            <w:tcW w:w="5086" w:type="dxa"/>
          </w:tcPr>
          <w:p w14:paraId="04EACE2E" w14:textId="77777777" w:rsidR="005C1625" w:rsidRPr="00DC44FD" w:rsidRDefault="005C1625" w:rsidP="00C51D99">
            <w:pPr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>Phone:</w:t>
            </w:r>
          </w:p>
          <w:p w14:paraId="3EF47707" w14:textId="77777777" w:rsidR="005C1625" w:rsidRPr="00DC44FD" w:rsidRDefault="004F223E" w:rsidP="00C51D99">
            <w:pPr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>Mobile:</w:t>
            </w:r>
          </w:p>
        </w:tc>
      </w:tr>
      <w:tr w:rsidR="000B0558" w:rsidRPr="00DC44FD" w14:paraId="019A4BBB" w14:textId="77777777" w:rsidTr="00E86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tcW w:w="10348" w:type="dxa"/>
            <w:gridSpan w:val="3"/>
            <w:vAlign w:val="top"/>
          </w:tcPr>
          <w:p w14:paraId="11FBC4C6" w14:textId="77777777" w:rsidR="00C54ED6" w:rsidRDefault="000B0558" w:rsidP="004B69A6">
            <w:pPr>
              <w:spacing w:after="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>Is the applicant</w:t>
            </w:r>
            <w:r>
              <w:rPr>
                <w:rFonts w:ascii="Tahoma" w:hAnsi="Tahoma" w:cs="Tahoma"/>
                <w:sz w:val="22"/>
              </w:rPr>
              <w:t>/s</w:t>
            </w:r>
            <w:r w:rsidRPr="00DC44FD">
              <w:rPr>
                <w:rFonts w:ascii="Tahoma" w:hAnsi="Tahoma" w:cs="Tahoma"/>
                <w:sz w:val="22"/>
              </w:rPr>
              <w:t xml:space="preserve"> the owner of the property? </w:t>
            </w:r>
            <w:r>
              <w:rPr>
                <w:rFonts w:ascii="Tahoma" w:hAnsi="Tahoma" w:cs="Tahoma"/>
                <w:sz w:val="22"/>
              </w:rPr>
              <w:t xml:space="preserve">             </w:t>
            </w:r>
            <w:sdt>
              <w:sdtPr>
                <w:rPr>
                  <w:rFonts w:ascii="Tahoma" w:hAnsi="Tahoma" w:cs="Tahoma"/>
                  <w:bCs/>
                  <w:color w:val="2B579A"/>
                  <w:shd w:val="clear" w:color="auto" w:fill="E6E6E6"/>
                </w:rPr>
                <w:id w:val="-1793509078"/>
              </w:sdtPr>
              <w:sdtEndPr/>
              <w:sdtContent>
                <w:r w:rsidRPr="00DC44FD">
                  <w:rPr>
                    <w:rFonts w:ascii="MS UI Gothic" w:eastAsia="MS UI Gothic" w:hAnsi="MS UI Gothic" w:cs="MS UI Gothic" w:hint="eastAsia"/>
                    <w:bCs/>
                    <w:sz w:val="22"/>
                  </w:rPr>
                  <w:t>☐</w:t>
                </w:r>
              </w:sdtContent>
            </w:sdt>
            <w:r w:rsidRPr="00DC44FD">
              <w:rPr>
                <w:rFonts w:ascii="Tahoma" w:hAnsi="Tahoma" w:cs="Tahoma"/>
                <w:bCs/>
                <w:sz w:val="22"/>
              </w:rPr>
              <w:t xml:space="preserve"> Yes         </w:t>
            </w:r>
            <w:sdt>
              <w:sdtPr>
                <w:rPr>
                  <w:rFonts w:ascii="Tahoma" w:hAnsi="Tahoma" w:cs="Tahoma"/>
                  <w:bCs/>
                  <w:color w:val="2B579A"/>
                  <w:shd w:val="clear" w:color="auto" w:fill="E6E6E6"/>
                </w:rPr>
                <w:id w:val="1074238957"/>
              </w:sdtPr>
              <w:sdtEndPr/>
              <w:sdtContent>
                <w:r w:rsidRPr="00DC44FD">
                  <w:rPr>
                    <w:rFonts w:ascii="MS UI Gothic" w:eastAsia="MS UI Gothic" w:hAnsi="MS UI Gothic" w:cs="MS UI Gothic" w:hint="eastAsia"/>
                    <w:bCs/>
                    <w:sz w:val="22"/>
                  </w:rPr>
                  <w:t>☐</w:t>
                </w:r>
              </w:sdtContent>
            </w:sdt>
            <w:r w:rsidRPr="00DC44FD">
              <w:rPr>
                <w:rFonts w:ascii="Tahoma" w:hAnsi="Tahoma" w:cs="Tahoma"/>
                <w:bCs/>
                <w:sz w:val="22"/>
              </w:rPr>
              <w:t xml:space="preserve"> No    </w:t>
            </w:r>
            <w:r>
              <w:rPr>
                <w:rFonts w:ascii="Tahoma" w:hAnsi="Tahoma" w:cs="Tahoma"/>
                <w:bCs/>
                <w:sz w:val="22"/>
              </w:rPr>
              <w:t xml:space="preserve">                            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14:paraId="2E2F518A" w14:textId="05ABF7B3" w:rsidR="00832635" w:rsidRPr="000B0558" w:rsidRDefault="00832635" w:rsidP="004B69A6">
            <w:pPr>
              <w:spacing w:before="0"/>
              <w:rPr>
                <w:rFonts w:ascii="Tahoma" w:hAnsi="Tahoma" w:cs="Tahoma"/>
                <w:i/>
                <w:iCs/>
                <w:szCs w:val="20"/>
              </w:rPr>
            </w:pPr>
            <w:r w:rsidRPr="000B0558">
              <w:rPr>
                <w:rFonts w:ascii="Tahoma" w:hAnsi="Tahoma" w:cs="Tahoma"/>
                <w:i/>
                <w:iCs/>
                <w:szCs w:val="20"/>
              </w:rPr>
              <w:t xml:space="preserve">Most recent rates notice to be supplied to verify ownership </w:t>
            </w:r>
          </w:p>
          <w:p w14:paraId="3F047B33" w14:textId="77777777" w:rsidR="00C12857" w:rsidRDefault="00C12857" w:rsidP="001E6EA1">
            <w:pPr>
              <w:spacing w:after="0"/>
              <w:ind w:left="28"/>
              <w:rPr>
                <w:rFonts w:ascii="Tahoma" w:hAnsi="Tahoma" w:cs="Tahoma"/>
                <w:sz w:val="22"/>
              </w:rPr>
            </w:pPr>
          </w:p>
          <w:p w14:paraId="4074B7D1" w14:textId="4CC1B9DF" w:rsidR="000B0558" w:rsidRDefault="000B0558" w:rsidP="001E6EA1">
            <w:pPr>
              <w:spacing w:after="0"/>
              <w:ind w:left="28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sz w:val="22"/>
              </w:rPr>
              <w:t>If No</w:t>
            </w:r>
            <w:r w:rsidR="00813D08">
              <w:rPr>
                <w:rFonts w:ascii="Tahoma" w:hAnsi="Tahoma" w:cs="Tahoma"/>
                <w:sz w:val="22"/>
              </w:rPr>
              <w:t xml:space="preserve">, </w:t>
            </w:r>
            <w:r w:rsidR="00BB0702">
              <w:rPr>
                <w:rFonts w:ascii="Tahoma" w:hAnsi="Tahoma" w:cs="Tahoma"/>
                <w:sz w:val="22"/>
              </w:rPr>
              <w:t xml:space="preserve">name and </w:t>
            </w:r>
            <w:r w:rsidR="001E6EA1">
              <w:rPr>
                <w:rFonts w:ascii="Tahoma" w:hAnsi="Tahoma" w:cs="Tahoma"/>
                <w:sz w:val="22"/>
              </w:rPr>
              <w:t xml:space="preserve">contact details </w:t>
            </w:r>
            <w:r w:rsidRPr="00DC44FD">
              <w:rPr>
                <w:rFonts w:ascii="Tahoma" w:hAnsi="Tahoma" w:cs="Tahoma"/>
                <w:sz w:val="22"/>
              </w:rPr>
              <w:t>of landowner</w:t>
            </w:r>
            <w:r>
              <w:rPr>
                <w:rFonts w:ascii="Tahoma" w:hAnsi="Tahoma" w:cs="Tahoma"/>
                <w:sz w:val="22"/>
              </w:rPr>
              <w:t>/s</w:t>
            </w:r>
            <w:r w:rsidR="00106939">
              <w:rPr>
                <w:rFonts w:ascii="Tahoma" w:hAnsi="Tahoma" w:cs="Tahoma"/>
                <w:sz w:val="22"/>
              </w:rPr>
              <w:tab/>
              <w:t>Name:</w:t>
            </w:r>
          </w:p>
          <w:p w14:paraId="45678711" w14:textId="2C7F243E" w:rsidR="001E6EA1" w:rsidRPr="00106939" w:rsidRDefault="00607986" w:rsidP="001E6EA1">
            <w:pPr>
              <w:spacing w:before="0" w:after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iCs/>
                <w:szCs w:val="20"/>
              </w:rPr>
              <w:t>P</w:t>
            </w:r>
            <w:r w:rsidR="000B0558" w:rsidRPr="000B0558">
              <w:rPr>
                <w:rFonts w:ascii="Tahoma" w:hAnsi="Tahoma" w:cs="Tahoma"/>
                <w:i/>
                <w:iCs/>
                <w:szCs w:val="20"/>
              </w:rPr>
              <w:t>lease attach a letter from the landowner</w:t>
            </w:r>
            <w:r w:rsidR="00106939">
              <w:rPr>
                <w:rFonts w:ascii="Tahoma" w:hAnsi="Tahoma" w:cs="Tahoma"/>
                <w:i/>
                <w:iCs/>
                <w:szCs w:val="20"/>
              </w:rPr>
              <w:tab/>
            </w:r>
            <w:r w:rsidR="00106939">
              <w:rPr>
                <w:rFonts w:ascii="Tahoma" w:hAnsi="Tahoma" w:cs="Tahoma"/>
                <w:i/>
                <w:iCs/>
                <w:szCs w:val="20"/>
              </w:rPr>
              <w:tab/>
            </w:r>
            <w:r w:rsidR="00106939" w:rsidRPr="006C2EE5">
              <w:rPr>
                <w:rFonts w:ascii="Tahoma" w:hAnsi="Tahoma" w:cs="Tahoma"/>
                <w:sz w:val="22"/>
              </w:rPr>
              <w:t>Address:</w:t>
            </w:r>
          </w:p>
          <w:p w14:paraId="528CC072" w14:textId="77777777" w:rsidR="001E6EA1" w:rsidRDefault="000B0558" w:rsidP="001E6EA1">
            <w:pPr>
              <w:spacing w:before="0" w:after="0"/>
              <w:rPr>
                <w:rFonts w:ascii="Tahoma" w:hAnsi="Tahoma" w:cs="Tahoma"/>
                <w:i/>
                <w:iCs/>
                <w:szCs w:val="20"/>
              </w:rPr>
            </w:pPr>
            <w:r w:rsidRPr="000B0558">
              <w:rPr>
                <w:rFonts w:ascii="Tahoma" w:hAnsi="Tahoma" w:cs="Tahoma"/>
                <w:i/>
                <w:iCs/>
                <w:szCs w:val="20"/>
              </w:rPr>
              <w:t>authorising these works</w:t>
            </w:r>
            <w:r w:rsidR="00607986">
              <w:rPr>
                <w:rFonts w:ascii="Tahoma" w:hAnsi="Tahoma" w:cs="Tahoma"/>
                <w:i/>
                <w:iCs/>
                <w:szCs w:val="20"/>
              </w:rPr>
              <w:t xml:space="preserve"> and a copy of </w:t>
            </w:r>
          </w:p>
          <w:p w14:paraId="7557BBB0" w14:textId="16BF267C" w:rsidR="000B0558" w:rsidRPr="000B0558" w:rsidRDefault="00607986" w:rsidP="001E6EA1">
            <w:pPr>
              <w:spacing w:before="0" w:after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iCs/>
                <w:szCs w:val="20"/>
              </w:rPr>
              <w:t>their most recent rates notice</w:t>
            </w:r>
            <w:r w:rsidR="003378D9" w:rsidRPr="000B0558">
              <w:rPr>
                <w:rFonts w:ascii="Tahoma" w:hAnsi="Tahoma" w:cs="Tahoma"/>
                <w:sz w:val="22"/>
              </w:rPr>
              <w:t xml:space="preserve"> </w:t>
            </w:r>
            <w:r w:rsidR="006C2EE5">
              <w:rPr>
                <w:rFonts w:ascii="Tahoma" w:hAnsi="Tahoma" w:cs="Tahoma"/>
                <w:sz w:val="22"/>
              </w:rPr>
              <w:t xml:space="preserve">                                  </w:t>
            </w:r>
            <w:r w:rsidR="003378D9" w:rsidRPr="000B0558">
              <w:rPr>
                <w:rFonts w:ascii="Tahoma" w:hAnsi="Tahoma" w:cs="Tahoma"/>
                <w:sz w:val="22"/>
              </w:rPr>
              <w:t>Phone:</w:t>
            </w:r>
            <w:r w:rsidR="003378D9">
              <w:rPr>
                <w:rFonts w:ascii="Tahoma" w:hAnsi="Tahoma" w:cs="Tahoma"/>
                <w:sz w:val="22"/>
              </w:rPr>
              <w:tab/>
            </w:r>
            <w:r w:rsidR="003378D9">
              <w:rPr>
                <w:rFonts w:ascii="Tahoma" w:hAnsi="Tahoma" w:cs="Tahoma"/>
                <w:sz w:val="22"/>
              </w:rPr>
              <w:tab/>
            </w:r>
            <w:r w:rsidR="003378D9">
              <w:rPr>
                <w:rFonts w:ascii="Tahoma" w:hAnsi="Tahoma" w:cs="Tahoma"/>
                <w:sz w:val="22"/>
              </w:rPr>
              <w:tab/>
            </w:r>
            <w:r w:rsidR="003378D9" w:rsidRPr="000B0558">
              <w:rPr>
                <w:rFonts w:ascii="Tahoma" w:hAnsi="Tahoma" w:cs="Tahoma"/>
                <w:sz w:val="22"/>
              </w:rPr>
              <w:t>Mobile:</w:t>
            </w:r>
          </w:p>
          <w:p w14:paraId="01A71341" w14:textId="4A788CA0" w:rsidR="000B0558" w:rsidRPr="00DC44FD" w:rsidRDefault="006C2EE5" w:rsidP="006C2EE5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  <w:r w:rsidRPr="000B0558">
              <w:rPr>
                <w:rFonts w:ascii="Tahoma" w:hAnsi="Tahoma" w:cs="Tahoma"/>
                <w:sz w:val="22"/>
              </w:rPr>
              <w:t>Email:</w:t>
            </w:r>
            <w:r w:rsidR="009555F7">
              <w:rPr>
                <w:rFonts w:ascii="Tahoma" w:hAnsi="Tahoma" w:cs="Tahoma"/>
                <w:szCs w:val="20"/>
              </w:rPr>
              <w:tab/>
            </w:r>
            <w:r w:rsidR="009555F7">
              <w:rPr>
                <w:rFonts w:ascii="Tahoma" w:hAnsi="Tahoma" w:cs="Tahoma"/>
                <w:szCs w:val="20"/>
              </w:rPr>
              <w:tab/>
            </w:r>
            <w:r w:rsidR="009555F7">
              <w:rPr>
                <w:rFonts w:ascii="Tahoma" w:hAnsi="Tahoma" w:cs="Tahoma"/>
                <w:szCs w:val="20"/>
              </w:rPr>
              <w:tab/>
            </w:r>
            <w:r w:rsidR="009555F7">
              <w:rPr>
                <w:rFonts w:ascii="Tahoma" w:hAnsi="Tahoma" w:cs="Tahoma"/>
                <w:szCs w:val="20"/>
              </w:rPr>
              <w:tab/>
            </w:r>
            <w:r w:rsidR="009555F7" w:rsidRPr="009555F7">
              <w:rPr>
                <w:rFonts w:ascii="Tahoma" w:hAnsi="Tahoma" w:cs="Tahoma"/>
                <w:szCs w:val="20"/>
              </w:rPr>
              <w:tab/>
            </w:r>
            <w:r w:rsidR="009555F7" w:rsidRPr="009555F7">
              <w:rPr>
                <w:rFonts w:ascii="Tahoma" w:hAnsi="Tahoma" w:cs="Tahoma"/>
                <w:szCs w:val="20"/>
              </w:rPr>
              <w:tab/>
            </w:r>
            <w:r w:rsidR="009555F7" w:rsidRPr="009555F7">
              <w:rPr>
                <w:rFonts w:ascii="Tahoma" w:hAnsi="Tahoma" w:cs="Tahoma"/>
                <w:szCs w:val="20"/>
              </w:rPr>
              <w:tab/>
            </w:r>
          </w:p>
        </w:tc>
      </w:tr>
    </w:tbl>
    <w:tbl>
      <w:tblPr>
        <w:tblStyle w:val="dpitablestyle"/>
        <w:tblW w:w="10060" w:type="dxa"/>
        <w:tblInd w:w="-449" w:type="dxa"/>
        <w:tblLayout w:type="fixed"/>
        <w:tblLook w:val="0480" w:firstRow="0" w:lastRow="0" w:firstColumn="1" w:lastColumn="0" w:noHBand="0" w:noVBand="1"/>
      </w:tblPr>
      <w:tblGrid>
        <w:gridCol w:w="5029"/>
        <w:gridCol w:w="5031"/>
      </w:tblGrid>
      <w:tr w:rsidR="003116D7" w:rsidRPr="003116D7" w14:paraId="0B667062" w14:textId="77777777" w:rsidTr="007B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FEFE1" w:themeFill="accent3" w:themeFillTint="66"/>
          </w:tcPr>
          <w:p w14:paraId="4120338D" w14:textId="77777777" w:rsidR="003116D7" w:rsidRPr="003116D7" w:rsidRDefault="003116D7" w:rsidP="00E864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116D7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DETAILS OF PROPOSED UNDERPASS / WARNING FLASHING LIGHTS &amp; SIGNS</w:t>
            </w:r>
          </w:p>
        </w:tc>
      </w:tr>
      <w:tr w:rsidR="00C51D99" w:rsidRPr="00EF5878" w14:paraId="0E4EBCC0" w14:textId="77777777" w:rsidTr="007B0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tcW w:w="5029" w:type="dxa"/>
            <w:tcBorders>
              <w:top w:val="single" w:sz="4" w:space="0" w:color="000000" w:themeColor="text1"/>
              <w:right w:val="single" w:sz="4" w:space="0" w:color="auto"/>
            </w:tcBorders>
            <w:vAlign w:val="top"/>
          </w:tcPr>
          <w:p w14:paraId="05F9C7D0" w14:textId="77777777" w:rsidR="00C51D99" w:rsidRPr="00D06938" w:rsidRDefault="00C51D99" w:rsidP="0079725C">
            <w:pPr>
              <w:spacing w:before="0" w:after="360" w:line="240" w:lineRule="auto"/>
              <w:rPr>
                <w:rFonts w:ascii="Tahoma" w:hAnsi="Tahoma" w:cs="Tahoma"/>
                <w:b/>
                <w:szCs w:val="20"/>
                <w:highlight w:val="lightGray"/>
              </w:rPr>
            </w:pPr>
            <w:r w:rsidRPr="00D06938">
              <w:rPr>
                <w:rFonts w:ascii="Tahoma" w:hAnsi="Tahoma" w:cs="Tahoma"/>
                <w:szCs w:val="20"/>
              </w:rPr>
              <w:t xml:space="preserve">GPS coordinates of </w:t>
            </w:r>
            <w:r>
              <w:rPr>
                <w:rFonts w:ascii="Tahoma" w:hAnsi="Tahoma" w:cs="Tahoma"/>
                <w:szCs w:val="20"/>
              </w:rPr>
              <w:t xml:space="preserve">proposed </w:t>
            </w:r>
            <w:r w:rsidRPr="00D06938">
              <w:rPr>
                <w:rFonts w:ascii="Tahoma" w:hAnsi="Tahoma" w:cs="Tahoma"/>
                <w:szCs w:val="20"/>
              </w:rPr>
              <w:t>crossing site:</w:t>
            </w: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auto"/>
            </w:tcBorders>
            <w:vAlign w:val="top"/>
          </w:tcPr>
          <w:p w14:paraId="5A732491" w14:textId="77777777" w:rsidR="00C51D99" w:rsidRPr="00EF5878" w:rsidRDefault="00C51D99" w:rsidP="0079725C">
            <w:pPr>
              <w:spacing w:before="0" w:after="360" w:line="240" w:lineRule="auto"/>
              <w:rPr>
                <w:rFonts w:ascii="Tahoma" w:hAnsi="Tahoma" w:cs="Tahoma"/>
                <w:szCs w:val="20"/>
              </w:rPr>
            </w:pPr>
            <w:r w:rsidRPr="00D06938">
              <w:rPr>
                <w:rFonts w:ascii="Tahoma" w:hAnsi="Tahoma" w:cs="Tahoma"/>
                <w:szCs w:val="20"/>
              </w:rPr>
              <w:t xml:space="preserve">Name of road at </w:t>
            </w:r>
            <w:r>
              <w:rPr>
                <w:rFonts w:ascii="Tahoma" w:hAnsi="Tahoma" w:cs="Tahoma"/>
                <w:szCs w:val="20"/>
              </w:rPr>
              <w:t xml:space="preserve">proposed </w:t>
            </w:r>
            <w:r w:rsidRPr="00D06938">
              <w:rPr>
                <w:rFonts w:ascii="Tahoma" w:hAnsi="Tahoma" w:cs="Tahoma"/>
                <w:szCs w:val="20"/>
              </w:rPr>
              <w:t>crossing site:</w:t>
            </w:r>
          </w:p>
        </w:tc>
      </w:tr>
      <w:tr w:rsidR="00C51D99" w:rsidRPr="00A565FB" w14:paraId="57F6BFC2" w14:textId="77777777" w:rsidTr="007B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tcW w:w="5029" w:type="dxa"/>
            <w:tcBorders>
              <w:top w:val="single" w:sz="4" w:space="0" w:color="000000" w:themeColor="text1"/>
              <w:right w:val="single" w:sz="4" w:space="0" w:color="auto"/>
            </w:tcBorders>
            <w:vAlign w:val="top"/>
            <w:hideMark/>
          </w:tcPr>
          <w:p w14:paraId="7DABBEB4" w14:textId="77777777" w:rsidR="00C51D99" w:rsidRDefault="00C51D99" w:rsidP="0079725C">
            <w:pPr>
              <w:spacing w:before="0" w:after="360" w:line="240" w:lineRule="auto"/>
              <w:rPr>
                <w:rFonts w:ascii="Tahoma" w:hAnsi="Tahoma" w:cs="Tahoma"/>
                <w:szCs w:val="20"/>
              </w:rPr>
            </w:pPr>
            <w:r w:rsidRPr="00A565FB">
              <w:rPr>
                <w:rFonts w:ascii="Tahoma" w:hAnsi="Tahoma" w:cs="Tahoma"/>
                <w:szCs w:val="20"/>
              </w:rPr>
              <w:t xml:space="preserve">Road surface at </w:t>
            </w:r>
            <w:r>
              <w:rPr>
                <w:rFonts w:ascii="Tahoma" w:hAnsi="Tahoma" w:cs="Tahoma"/>
                <w:szCs w:val="20"/>
              </w:rPr>
              <w:t xml:space="preserve">proposed </w:t>
            </w:r>
            <w:r w:rsidRPr="00A565FB">
              <w:rPr>
                <w:rFonts w:ascii="Tahoma" w:hAnsi="Tahoma" w:cs="Tahoma"/>
                <w:szCs w:val="20"/>
              </w:rPr>
              <w:t>crossing site:</w:t>
            </w:r>
          </w:p>
          <w:p w14:paraId="20A63D01" w14:textId="79511EAF" w:rsidR="00C51D99" w:rsidRPr="00A565FB" w:rsidRDefault="00C51D99" w:rsidP="0079725C">
            <w:pPr>
              <w:spacing w:before="0" w:after="360" w:line="240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  <w:vAlign w:val="top"/>
            <w:hideMark/>
          </w:tcPr>
          <w:p w14:paraId="638DF4D7" w14:textId="3813282B" w:rsidR="00C51D99" w:rsidRPr="00A565FB" w:rsidRDefault="000810B8" w:rsidP="0079725C">
            <w:pPr>
              <w:spacing w:before="0" w:after="360" w:line="240" w:lineRule="auto"/>
              <w:rPr>
                <w:rFonts w:ascii="Tahoma" w:hAnsi="Tahoma" w:cs="Tahoma"/>
                <w:szCs w:val="20"/>
              </w:rPr>
            </w:pPr>
            <w:r w:rsidRPr="00A565FB">
              <w:rPr>
                <w:rFonts w:ascii="Tahoma" w:hAnsi="Tahoma" w:cs="Tahoma"/>
                <w:szCs w:val="20"/>
              </w:rPr>
              <w:t xml:space="preserve">Speed limit at the </w:t>
            </w:r>
            <w:r>
              <w:rPr>
                <w:rFonts w:ascii="Tahoma" w:hAnsi="Tahoma" w:cs="Tahoma"/>
                <w:szCs w:val="20"/>
              </w:rPr>
              <w:t xml:space="preserve">proposed </w:t>
            </w:r>
            <w:r w:rsidRPr="00A565FB">
              <w:rPr>
                <w:rFonts w:ascii="Tahoma" w:hAnsi="Tahoma" w:cs="Tahoma"/>
                <w:szCs w:val="20"/>
              </w:rPr>
              <w:t>crossing site:</w:t>
            </w:r>
          </w:p>
        </w:tc>
      </w:tr>
      <w:tr w:rsidR="0017563C" w:rsidRPr="007227AD" w14:paraId="7F816CAE" w14:textId="77777777" w:rsidTr="007B0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0060" w:type="dxa"/>
            <w:gridSpan w:val="2"/>
            <w:tcBorders>
              <w:top w:val="single" w:sz="4" w:space="0" w:color="000000" w:themeColor="text1"/>
            </w:tcBorders>
          </w:tcPr>
          <w:p w14:paraId="4AA6E3E4" w14:textId="5B5C3FDA" w:rsidR="0017563C" w:rsidRPr="00366EA7" w:rsidRDefault="0017563C" w:rsidP="0079725C">
            <w:pPr>
              <w:spacing w:before="0" w:after="36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Name of local c</w:t>
            </w:r>
            <w:r w:rsidRPr="00D06938">
              <w:rPr>
                <w:rFonts w:ascii="Tahoma" w:hAnsi="Tahoma" w:cs="Tahoma"/>
                <w:szCs w:val="20"/>
              </w:rPr>
              <w:t>ouncil:</w:t>
            </w:r>
          </w:p>
        </w:tc>
      </w:tr>
      <w:tr w:rsidR="008158DE" w:rsidRPr="00D06938" w14:paraId="34C277C7" w14:textId="77777777" w:rsidTr="007B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29" w:type="dxa"/>
            <w:tcBorders>
              <w:top w:val="single" w:sz="4" w:space="0" w:color="000000" w:themeColor="text1"/>
              <w:right w:val="single" w:sz="4" w:space="0" w:color="auto"/>
            </w:tcBorders>
            <w:vAlign w:val="top"/>
            <w:hideMark/>
          </w:tcPr>
          <w:p w14:paraId="4F1E3FFA" w14:textId="77777777" w:rsidR="008158DE" w:rsidRDefault="008158DE" w:rsidP="0079725C">
            <w:pPr>
              <w:spacing w:before="0" w:after="36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Estimated</w:t>
            </w:r>
            <w:r w:rsidRPr="00D06938">
              <w:rPr>
                <w:rFonts w:ascii="Tahoma" w:hAnsi="Tahoma" w:cs="Tahoma"/>
                <w:szCs w:val="20"/>
              </w:rPr>
              <w:t xml:space="preserve"> daily traffic volume at </w:t>
            </w:r>
            <w:r>
              <w:rPr>
                <w:rFonts w:ascii="Tahoma" w:hAnsi="Tahoma" w:cs="Tahoma"/>
                <w:szCs w:val="20"/>
              </w:rPr>
              <w:t xml:space="preserve">current </w:t>
            </w:r>
            <w:r w:rsidRPr="00D06938">
              <w:rPr>
                <w:rFonts w:ascii="Tahoma" w:hAnsi="Tahoma" w:cs="Tahoma"/>
                <w:szCs w:val="20"/>
              </w:rPr>
              <w:t>crossing site:</w:t>
            </w:r>
          </w:p>
          <w:p w14:paraId="314C7BDC" w14:textId="7BD5AB6C" w:rsidR="00465555" w:rsidRPr="00D06938" w:rsidRDefault="00465555" w:rsidP="0079725C">
            <w:pPr>
              <w:spacing w:before="0" w:after="360" w:line="240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5031" w:type="dxa"/>
            <w:tcBorders>
              <w:left w:val="single" w:sz="4" w:space="0" w:color="auto"/>
            </w:tcBorders>
            <w:vAlign w:val="top"/>
          </w:tcPr>
          <w:p w14:paraId="5E386689" w14:textId="77777777" w:rsidR="008158DE" w:rsidRPr="00D06938" w:rsidRDefault="008158DE" w:rsidP="0079725C">
            <w:pPr>
              <w:spacing w:before="0" w:after="36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Location of the traffic count if available:</w:t>
            </w:r>
          </w:p>
        </w:tc>
      </w:tr>
      <w:tr w:rsidR="008158DE" w14:paraId="7A3D6FBF" w14:textId="77777777" w:rsidTr="007B0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29" w:type="dxa"/>
            <w:tcBorders>
              <w:top w:val="single" w:sz="4" w:space="0" w:color="000000" w:themeColor="text1"/>
              <w:right w:val="single" w:sz="4" w:space="0" w:color="auto"/>
            </w:tcBorders>
            <w:vAlign w:val="top"/>
          </w:tcPr>
          <w:p w14:paraId="2379D740" w14:textId="4F4A0EE4" w:rsidR="0018775F" w:rsidRDefault="008158DE" w:rsidP="0079725C">
            <w:pPr>
              <w:spacing w:before="0" w:after="36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Which agency provided this data?</w:t>
            </w:r>
          </w:p>
        </w:tc>
        <w:tc>
          <w:tcPr>
            <w:tcW w:w="5031" w:type="dxa"/>
            <w:tcBorders>
              <w:left w:val="single" w:sz="4" w:space="0" w:color="auto"/>
            </w:tcBorders>
            <w:vAlign w:val="top"/>
          </w:tcPr>
          <w:p w14:paraId="14437072" w14:textId="77777777" w:rsidR="008158DE" w:rsidRDefault="008158DE" w:rsidP="0079725C">
            <w:pPr>
              <w:spacing w:before="0" w:after="36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Approximate dates the data was collected:</w:t>
            </w:r>
          </w:p>
        </w:tc>
      </w:tr>
      <w:tr w:rsidR="00932B09" w:rsidRPr="00AC4650" w14:paraId="01607F52" w14:textId="77777777" w:rsidTr="007B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tcW w:w="502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21F4E448" w14:textId="2A11441B" w:rsidR="00932B09" w:rsidRPr="00AC4650" w:rsidRDefault="00932B09" w:rsidP="0079725C">
            <w:pPr>
              <w:spacing w:before="0" w:after="360" w:line="240" w:lineRule="auto"/>
              <w:rPr>
                <w:rFonts w:ascii="Tahoma" w:hAnsi="Tahoma" w:cs="Tahoma"/>
                <w:szCs w:val="20"/>
              </w:rPr>
            </w:pPr>
            <w:r w:rsidRPr="00257E86">
              <w:rPr>
                <w:rFonts w:ascii="Tahoma" w:hAnsi="Tahoma" w:cs="Tahoma"/>
                <w:szCs w:val="20"/>
              </w:rPr>
              <w:t>Head of stock crossing the road:</w:t>
            </w: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top"/>
            <w:hideMark/>
          </w:tcPr>
          <w:p w14:paraId="4AE6553A" w14:textId="1C259AAD" w:rsidR="00932B09" w:rsidRPr="00AC4650" w:rsidRDefault="00932B09" w:rsidP="0079725C">
            <w:pPr>
              <w:spacing w:before="0" w:after="360" w:line="240" w:lineRule="auto"/>
              <w:ind w:left="55"/>
              <w:rPr>
                <w:rFonts w:ascii="Tahoma" w:hAnsi="Tahoma" w:cs="Tahoma"/>
                <w:szCs w:val="20"/>
              </w:rPr>
            </w:pPr>
            <w:r w:rsidRPr="00AC4650">
              <w:rPr>
                <w:rFonts w:ascii="Tahoma" w:hAnsi="Tahoma" w:cs="Tahoma"/>
                <w:szCs w:val="20"/>
              </w:rPr>
              <w:t>Frequency of crossing (</w:t>
            </w:r>
            <w:r>
              <w:rPr>
                <w:rFonts w:ascii="Tahoma" w:hAnsi="Tahoma" w:cs="Tahoma"/>
                <w:szCs w:val="20"/>
              </w:rPr>
              <w:t>per day and week):</w:t>
            </w:r>
          </w:p>
        </w:tc>
      </w:tr>
      <w:tr w:rsidR="00932B09" w:rsidRPr="00AC4650" w14:paraId="3B486D80" w14:textId="77777777" w:rsidTr="007B0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217F8A3" w14:textId="69AB9B50" w:rsidR="00932B09" w:rsidRDefault="00932B09" w:rsidP="0079725C">
            <w:pPr>
              <w:spacing w:before="0" w:after="360" w:line="240" w:lineRule="auto"/>
              <w:rPr>
                <w:rFonts w:ascii="Tahoma" w:hAnsi="Tahoma" w:cs="Tahoma"/>
                <w:szCs w:val="20"/>
              </w:rPr>
            </w:pPr>
            <w:r w:rsidRPr="00AC4650">
              <w:rPr>
                <w:rFonts w:ascii="Tahoma" w:hAnsi="Tahoma" w:cs="Tahoma"/>
                <w:szCs w:val="20"/>
              </w:rPr>
              <w:t>Average time per crossing:</w:t>
            </w:r>
          </w:p>
        </w:tc>
        <w:tc>
          <w:tcPr>
            <w:tcW w:w="5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6E0119D2" w14:textId="7A18ACBD" w:rsidR="00465555" w:rsidRPr="00AC4650" w:rsidRDefault="00932B09" w:rsidP="0079725C">
            <w:pPr>
              <w:spacing w:before="0" w:after="36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How many staff members are needed to assist with stock crossing?</w:t>
            </w:r>
          </w:p>
        </w:tc>
      </w:tr>
      <w:tr w:rsidR="00932B09" w:rsidRPr="007227AD" w14:paraId="0A0E5BA5" w14:textId="77777777" w:rsidTr="007B0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1006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0B8BB794" w14:textId="3AEC26F5" w:rsidR="000B0558" w:rsidRPr="000B0558" w:rsidRDefault="00932B09" w:rsidP="00932B09">
            <w:pPr>
              <w:spacing w:before="0" w:after="0" w:line="240" w:lineRule="auto"/>
              <w:rPr>
                <w:rFonts w:ascii="Tahoma" w:hAnsi="Tahoma" w:cs="Tahoma"/>
                <w:bCs/>
                <w:szCs w:val="20"/>
              </w:rPr>
            </w:pPr>
            <w:r w:rsidRPr="0038284A">
              <w:rPr>
                <w:rFonts w:ascii="Tahoma" w:hAnsi="Tahoma" w:cs="Tahoma"/>
                <w:szCs w:val="20"/>
              </w:rPr>
              <w:t xml:space="preserve">Do your current and expected financial circumstances indicate you will be able to meet the balance of the costs associated with these works?             </w:t>
            </w:r>
            <w:sdt>
              <w:sdtPr>
                <w:rPr>
                  <w:rFonts w:ascii="Tahoma" w:hAnsi="Tahoma" w:cs="Tahoma"/>
                  <w:bCs/>
                  <w:color w:val="2B579A"/>
                  <w:szCs w:val="20"/>
                  <w:shd w:val="clear" w:color="auto" w:fill="E6E6E6"/>
                </w:rPr>
                <w:id w:val="249854611"/>
              </w:sdtPr>
              <w:sdtEndPr>
                <w:rPr>
                  <w:sz w:val="24"/>
                  <w:szCs w:val="24"/>
                </w:rPr>
              </w:sdtEndPr>
              <w:sdtContent>
                <w:r w:rsidRPr="00465555">
                  <w:rPr>
                    <w:rFonts w:ascii="MS UI Gothic" w:eastAsia="MS UI Gothic" w:hAnsi="MS UI Gothic" w:cs="MS UI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65555">
              <w:rPr>
                <w:rFonts w:ascii="Tahoma" w:hAnsi="Tahoma" w:cs="Tahoma"/>
                <w:bCs/>
                <w:sz w:val="24"/>
                <w:szCs w:val="24"/>
              </w:rPr>
              <w:t xml:space="preserve"> Yes       </w:t>
            </w:r>
            <w:sdt>
              <w:sdtPr>
                <w:rPr>
                  <w:rFonts w:ascii="Tahoma" w:hAnsi="Tahoma" w:cs="Tahoma"/>
                  <w:bCs/>
                  <w:color w:val="2B579A"/>
                  <w:sz w:val="24"/>
                  <w:szCs w:val="24"/>
                  <w:shd w:val="clear" w:color="auto" w:fill="E6E6E6"/>
                </w:rPr>
                <w:id w:val="-1014609574"/>
              </w:sdtPr>
              <w:sdtEndPr/>
              <w:sdtContent>
                <w:r w:rsidRPr="00465555">
                  <w:rPr>
                    <w:rFonts w:ascii="MS UI Gothic" w:eastAsia="MS UI Gothic" w:hAnsi="MS UI Gothic" w:cs="MS UI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465555">
              <w:rPr>
                <w:rFonts w:ascii="Tahoma" w:hAnsi="Tahoma" w:cs="Tahoma"/>
                <w:bCs/>
                <w:sz w:val="24"/>
                <w:szCs w:val="24"/>
              </w:rPr>
              <w:t xml:space="preserve"> No</w:t>
            </w:r>
          </w:p>
        </w:tc>
      </w:tr>
    </w:tbl>
    <w:p w14:paraId="22841FA0" w14:textId="77777777" w:rsidR="007B0AD2" w:rsidRDefault="007B0AD2"/>
    <w:tbl>
      <w:tblPr>
        <w:tblStyle w:val="dpitablestyle"/>
        <w:tblW w:w="10060" w:type="dxa"/>
        <w:tblInd w:w="-449" w:type="dxa"/>
        <w:tblBorders>
          <w:top w:val="single" w:sz="4" w:space="0" w:color="000000" w:themeColor="text1"/>
          <w:bottom w:val="single" w:sz="4" w:space="0" w:color="auto"/>
          <w:insideH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0060"/>
      </w:tblGrid>
      <w:tr w:rsidR="007B0AD2" w:rsidRPr="007227AD" w14:paraId="2EEBDDAA" w14:textId="77777777" w:rsidTr="00005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tcW w:w="10060" w:type="dxa"/>
            <w:tcBorders>
              <w:bottom w:val="none" w:sz="0" w:space="0" w:color="auto"/>
            </w:tcBorders>
            <w:vAlign w:val="top"/>
          </w:tcPr>
          <w:p w14:paraId="76A65E44" w14:textId="77777777" w:rsidR="007B0AD2" w:rsidRPr="000B0558" w:rsidRDefault="007B0AD2" w:rsidP="007F396F">
            <w:pPr>
              <w:pStyle w:val="ListParagraph"/>
              <w:spacing w:line="240" w:lineRule="auto"/>
              <w:ind w:left="0"/>
              <w:rPr>
                <w:rFonts w:ascii="Tahoma" w:hAnsi="Tahoma" w:cs="Tahoma"/>
              </w:rPr>
            </w:pPr>
            <w:r w:rsidRPr="000B0558">
              <w:rPr>
                <w:rFonts w:ascii="Tahoma" w:hAnsi="Tahoma" w:cs="Tahoma"/>
              </w:rPr>
              <w:t xml:space="preserve">Please briefly describe: </w:t>
            </w:r>
          </w:p>
          <w:p w14:paraId="677B467E" w14:textId="77777777" w:rsidR="007B0AD2" w:rsidRPr="000B0558" w:rsidRDefault="007B0AD2" w:rsidP="007F396F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ahoma" w:hAnsi="Tahoma" w:cs="Tahoma"/>
              </w:rPr>
            </w:pPr>
            <w:r w:rsidRPr="000B0558">
              <w:rPr>
                <w:rFonts w:ascii="Tahoma" w:hAnsi="Tahoma" w:cs="Tahoma"/>
              </w:rPr>
              <w:t xml:space="preserve">The topography of the crossing site (e.g. on steep slope; distance from a crest or curve that restricts view of the crossing). </w:t>
            </w:r>
          </w:p>
          <w:p w14:paraId="7F4C5046" w14:textId="77777777" w:rsidR="007B0AD2" w:rsidRPr="000B0558" w:rsidRDefault="007B0AD2" w:rsidP="007F396F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ahoma" w:hAnsi="Tahoma" w:cs="Tahoma"/>
              </w:rPr>
            </w:pPr>
            <w:r w:rsidRPr="000B0558">
              <w:rPr>
                <w:rFonts w:ascii="Tahoma" w:hAnsi="Tahoma" w:cs="Tahoma"/>
              </w:rPr>
              <w:t>Any collisions or near-misses that have occurred at your crossing site in the past 3 years (when did they occur, what happened, were there injuries to people &amp;/or stock?). This may be from your knowledge or provided by council or Transport for NSW</w:t>
            </w:r>
            <w:r>
              <w:rPr>
                <w:rFonts w:ascii="Tahoma" w:hAnsi="Tahoma" w:cs="Tahoma"/>
              </w:rPr>
              <w:t xml:space="preserve"> (TfNSW)</w:t>
            </w:r>
            <w:r w:rsidRPr="000B0558">
              <w:rPr>
                <w:rFonts w:ascii="Tahoma" w:hAnsi="Tahoma" w:cs="Tahoma"/>
              </w:rPr>
              <w:t xml:space="preserve"> if the data is available. Please indicate the source. </w:t>
            </w:r>
          </w:p>
          <w:p w14:paraId="2DB07AFA" w14:textId="77777777" w:rsidR="007B0AD2" w:rsidRDefault="007B0AD2" w:rsidP="007F396F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ahoma" w:hAnsi="Tahoma" w:cs="Tahoma"/>
              </w:rPr>
            </w:pPr>
            <w:r w:rsidRPr="000B0558">
              <w:rPr>
                <w:rFonts w:ascii="Tahoma" w:hAnsi="Tahoma" w:cs="Tahoma"/>
              </w:rPr>
              <w:t>Any other issues associated with the proposal.</w:t>
            </w:r>
          </w:p>
          <w:p w14:paraId="666A91E0" w14:textId="77777777" w:rsidR="007B0AD2" w:rsidRDefault="007B0AD2" w:rsidP="007F396F">
            <w:pPr>
              <w:pStyle w:val="ListParagraph"/>
              <w:spacing w:line="240" w:lineRule="auto"/>
              <w:ind w:left="360"/>
              <w:rPr>
                <w:rFonts w:ascii="Tahoma" w:hAnsi="Tahoma" w:cs="Tahoma"/>
              </w:rPr>
            </w:pPr>
          </w:p>
          <w:p w14:paraId="216B1C0A" w14:textId="77777777" w:rsidR="007B0AD2" w:rsidRDefault="007B0AD2" w:rsidP="007F396F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251F610F" w14:textId="77777777" w:rsidR="007B0AD2" w:rsidRDefault="007B0AD2" w:rsidP="007F396F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29B638A7" w14:textId="77777777" w:rsidR="000057C9" w:rsidRDefault="000057C9" w:rsidP="007F396F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3FDB437B" w14:textId="77777777" w:rsidR="007B0AD2" w:rsidRDefault="007B0AD2" w:rsidP="007F396F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59B8A704" w14:textId="77777777" w:rsidR="007B0AD2" w:rsidRDefault="007B0AD2" w:rsidP="007F396F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1BEC1C6C" w14:textId="77777777" w:rsidR="007B0AD2" w:rsidRDefault="007B0AD2" w:rsidP="007F396F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02D19600" w14:textId="77777777" w:rsidR="007B0AD2" w:rsidRDefault="007B0AD2" w:rsidP="007F396F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3D742EB4" w14:textId="77777777" w:rsidR="007B0AD2" w:rsidRDefault="007B0AD2" w:rsidP="007F396F">
            <w:pPr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6336DA07">
              <w:rPr>
                <w:rFonts w:ascii="Tahoma" w:hAnsi="Tahoma" w:cs="Tahoma"/>
                <w:b/>
                <w:bCs/>
                <w:sz w:val="22"/>
              </w:rPr>
              <w:t>REQUIRED ATTACHMENTS FOR PART A</w:t>
            </w:r>
          </w:p>
          <w:p w14:paraId="2D308BC8" w14:textId="77777777" w:rsidR="007B0AD2" w:rsidRPr="003A10AF" w:rsidRDefault="007B0AD2" w:rsidP="007F396F">
            <w:pPr>
              <w:pStyle w:val="paragraph"/>
              <w:spacing w:before="0" w:beforeAutospacing="0" w:after="120" w:afterAutospacing="0"/>
              <w:ind w:left="472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3A10AF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3A10AF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Copy of most recent rates notice to prove ownership of property</w:t>
            </w:r>
          </w:p>
          <w:p w14:paraId="318AA515" w14:textId="41858E42" w:rsidR="007B0AD2" w:rsidRPr="00631911" w:rsidRDefault="007B0AD2" w:rsidP="009814EF">
            <w:pPr>
              <w:pStyle w:val="paragraph"/>
              <w:spacing w:before="0" w:beforeAutospacing="0" w:after="120" w:afterAutospacing="0"/>
              <w:ind w:left="472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A10AF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3A10AF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Letter of permission from owner of land if not the applicant</w:t>
            </w: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29C3A372" w14:textId="77777777" w:rsidR="000522F9" w:rsidRDefault="000522F9">
      <w:pPr>
        <w:spacing w:before="0" w:after="480" w:line="276" w:lineRule="auto"/>
      </w:pPr>
      <w:r>
        <w:br w:type="page"/>
      </w:r>
    </w:p>
    <w:tbl>
      <w:tblPr>
        <w:tblStyle w:val="dpitablestyle"/>
        <w:tblW w:w="10220" w:type="dxa"/>
        <w:tblInd w:w="-449" w:type="dxa"/>
        <w:tblLayout w:type="fixed"/>
        <w:tblLook w:val="0480" w:firstRow="0" w:lastRow="0" w:firstColumn="1" w:lastColumn="0" w:noHBand="0" w:noVBand="1"/>
      </w:tblPr>
      <w:tblGrid>
        <w:gridCol w:w="5001"/>
        <w:gridCol w:w="91"/>
        <w:gridCol w:w="2037"/>
        <w:gridCol w:w="3057"/>
        <w:gridCol w:w="34"/>
      </w:tblGrid>
      <w:tr w:rsidR="00333528" w:rsidRPr="00DC44FD" w14:paraId="29A33374" w14:textId="77777777" w:rsidTr="0060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144"/>
        </w:trPr>
        <w:tc>
          <w:tcPr>
            <w:tcW w:w="10186" w:type="dxa"/>
            <w:gridSpan w:val="4"/>
            <w:shd w:val="clear" w:color="auto" w:fill="CFE7D2" w:themeFill="accent3" w:themeFillTint="99"/>
            <w:vAlign w:val="top"/>
          </w:tcPr>
          <w:p w14:paraId="2D3A1E25" w14:textId="239407CA" w:rsidR="00333528" w:rsidRPr="00570F40" w:rsidRDefault="00F748BF" w:rsidP="002955AF">
            <w:pPr>
              <w:jc w:val="center"/>
              <w:rPr>
                <w:rFonts w:ascii="Tahoma" w:hAnsi="Tahoma" w:cs="Tahoma"/>
                <w:b/>
                <w:bCs/>
                <w:sz w:val="24"/>
                <w:szCs w:val="28"/>
              </w:rPr>
            </w:pPr>
            <w:r w:rsidRPr="00570F40">
              <w:rPr>
                <w:rFonts w:ascii="Tahoma" w:hAnsi="Tahoma" w:cs="Tahoma"/>
                <w:b/>
                <w:bCs/>
                <w:sz w:val="28"/>
                <w:szCs w:val="32"/>
              </w:rPr>
              <w:lastRenderedPageBreak/>
              <w:t>P</w:t>
            </w:r>
            <w:r w:rsidR="00A80ADE" w:rsidRPr="00570F40">
              <w:rPr>
                <w:rFonts w:ascii="Tahoma" w:hAnsi="Tahoma" w:cs="Tahoma"/>
                <w:b/>
                <w:bCs/>
                <w:sz w:val="28"/>
                <w:szCs w:val="32"/>
              </w:rPr>
              <w:t>ART</w:t>
            </w:r>
            <w:r w:rsidRPr="00570F40">
              <w:rPr>
                <w:rFonts w:ascii="Tahoma" w:hAnsi="Tahoma" w:cs="Tahoma"/>
                <w:b/>
                <w:bCs/>
                <w:sz w:val="28"/>
                <w:szCs w:val="32"/>
              </w:rPr>
              <w:t xml:space="preserve"> B</w:t>
            </w:r>
            <w:r w:rsidR="003476EF" w:rsidRPr="00570F40">
              <w:rPr>
                <w:rFonts w:ascii="Tahoma" w:hAnsi="Tahoma" w:cs="Tahoma"/>
                <w:b/>
                <w:bCs/>
                <w:sz w:val="28"/>
                <w:szCs w:val="32"/>
              </w:rPr>
              <w:t xml:space="preserve"> – </w:t>
            </w:r>
            <w:r w:rsidR="00A80ADE" w:rsidRPr="00570F40">
              <w:rPr>
                <w:rFonts w:ascii="Tahoma" w:hAnsi="Tahoma" w:cs="Tahoma"/>
                <w:b/>
                <w:bCs/>
                <w:sz w:val="28"/>
                <w:szCs w:val="32"/>
              </w:rPr>
              <w:t>FULL APPLICATION</w:t>
            </w:r>
            <w:r w:rsidR="00DE40A2" w:rsidRPr="00570F40">
              <w:rPr>
                <w:rFonts w:ascii="Tahoma" w:hAnsi="Tahoma" w:cs="Tahoma"/>
                <w:b/>
                <w:bCs/>
                <w:sz w:val="28"/>
                <w:szCs w:val="32"/>
              </w:rPr>
              <w:t xml:space="preserve"> – Second Stage</w:t>
            </w:r>
          </w:p>
        </w:tc>
      </w:tr>
      <w:tr w:rsidR="00F748BF" w:rsidRPr="00DC44FD" w14:paraId="5C9744DB" w14:textId="77777777" w:rsidTr="006008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  <w:trHeight w:val="144"/>
        </w:trPr>
        <w:tc>
          <w:tcPr>
            <w:tcW w:w="10186" w:type="dxa"/>
            <w:gridSpan w:val="4"/>
            <w:vAlign w:val="top"/>
          </w:tcPr>
          <w:p w14:paraId="5FA874D7" w14:textId="5FD9E3C6" w:rsidR="00F748BF" w:rsidRPr="00F07183" w:rsidRDefault="00D94EB9" w:rsidP="002955AF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F07183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Part B</w:t>
            </w:r>
            <w:r w:rsidRPr="00F07183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r w:rsidR="00A2624B" w:rsidRPr="00F07183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to </w:t>
            </w:r>
            <w:r w:rsidRPr="00F07183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be submitted </w:t>
            </w:r>
            <w:r w:rsidR="00A2624B" w:rsidRPr="00F07183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after </w:t>
            </w:r>
            <w:r w:rsidR="006A2033" w:rsidRPr="00F07183">
              <w:rPr>
                <w:rFonts w:ascii="Tahoma" w:hAnsi="Tahoma" w:cs="Tahoma"/>
                <w:i/>
                <w:iCs/>
                <w:sz w:val="24"/>
                <w:szCs w:val="24"/>
              </w:rPr>
              <w:t>a</w:t>
            </w:r>
            <w:r w:rsidR="00A2624B" w:rsidRPr="00F07183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conditional grant offer has been received</w:t>
            </w:r>
            <w:r w:rsidR="006A2033" w:rsidRPr="00F07183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by a</w:t>
            </w:r>
            <w:r w:rsidR="006A2033" w:rsidRPr="00D524FB">
              <w:rPr>
                <w:rFonts w:ascii="Tahoma" w:hAnsi="Tahoma" w:cs="Tahoma"/>
                <w:i/>
                <w:iCs/>
                <w:sz w:val="24"/>
                <w:szCs w:val="24"/>
              </w:rPr>
              <w:t>pplicant</w:t>
            </w:r>
            <w:r w:rsidR="003E0C87" w:rsidRPr="00D524F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. </w:t>
            </w:r>
            <w:r w:rsidR="001A47A1" w:rsidRPr="00D524F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Applicants </w:t>
            </w:r>
            <w:r w:rsidR="00F07183" w:rsidRPr="00D524F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may </w:t>
            </w:r>
            <w:r w:rsidR="00B40B17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choose to </w:t>
            </w:r>
            <w:r w:rsidR="00F07183" w:rsidRPr="00D524FB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submit Part B in full or in part when </w:t>
            </w:r>
            <w:r w:rsidR="00D524FB" w:rsidRPr="00D524FB">
              <w:rPr>
                <w:rFonts w:ascii="Tahoma" w:hAnsi="Tahoma" w:cs="Tahoma"/>
                <w:i/>
                <w:iCs/>
                <w:sz w:val="24"/>
                <w:szCs w:val="24"/>
              </w:rPr>
              <w:t>submitting Part A</w:t>
            </w:r>
            <w:r w:rsidR="00B40B17">
              <w:rPr>
                <w:rFonts w:ascii="Tahoma" w:hAnsi="Tahoma" w:cs="Tahoma"/>
                <w:i/>
                <w:iCs/>
                <w:sz w:val="24"/>
                <w:szCs w:val="24"/>
              </w:rPr>
              <w:t>.</w:t>
            </w:r>
          </w:p>
        </w:tc>
      </w:tr>
      <w:tr w:rsidR="00425FE6" w:rsidRPr="00DC44FD" w14:paraId="72667A19" w14:textId="77777777" w:rsidTr="0060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144"/>
        </w:trPr>
        <w:tc>
          <w:tcPr>
            <w:tcW w:w="10186" w:type="dxa"/>
            <w:gridSpan w:val="4"/>
            <w:shd w:val="clear" w:color="auto" w:fill="DFEFE1" w:themeFill="accent3" w:themeFillTint="66"/>
            <w:vAlign w:val="top"/>
          </w:tcPr>
          <w:p w14:paraId="5EE781AC" w14:textId="52E5D28D" w:rsidR="00425FE6" w:rsidRPr="00D94EB9" w:rsidRDefault="00425FE6" w:rsidP="002955A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4EB9">
              <w:rPr>
                <w:rFonts w:ascii="Tahoma" w:hAnsi="Tahoma" w:cs="Tahoma"/>
                <w:b/>
                <w:bCs/>
                <w:sz w:val="24"/>
                <w:szCs w:val="24"/>
              </w:rPr>
              <w:t>QUOTES RECEIVED</w:t>
            </w:r>
          </w:p>
        </w:tc>
      </w:tr>
      <w:tr w:rsidR="00C31558" w:rsidRPr="00DC44FD" w14:paraId="54B71149" w14:textId="77777777" w:rsidTr="006008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  <w:trHeight w:val="300"/>
        </w:trPr>
        <w:tc>
          <w:tcPr>
            <w:tcW w:w="5001" w:type="dxa"/>
            <w:tcBorders>
              <w:top w:val="single" w:sz="4" w:space="0" w:color="000000" w:themeColor="text1"/>
              <w:right w:val="single" w:sz="4" w:space="0" w:color="auto"/>
            </w:tcBorders>
            <w:hideMark/>
          </w:tcPr>
          <w:p w14:paraId="04F4B3DB" w14:textId="77777777" w:rsidR="00C31558" w:rsidRPr="00DC44FD" w:rsidRDefault="00D06938" w:rsidP="00A50079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CONTRACTOR ONE</w:t>
            </w:r>
            <w:r w:rsidR="00C31558" w:rsidRPr="00DC44FD">
              <w:rPr>
                <w:rFonts w:ascii="Tahoma" w:hAnsi="Tahoma" w:cs="Tahoma"/>
                <w:b/>
                <w:bCs/>
                <w:sz w:val="22"/>
              </w:rPr>
              <w:t xml:space="preserve"> DETAILS</w:t>
            </w:r>
          </w:p>
        </w:tc>
        <w:tc>
          <w:tcPr>
            <w:tcW w:w="5185" w:type="dxa"/>
            <w:gridSpan w:val="3"/>
            <w:tcBorders>
              <w:left w:val="single" w:sz="4" w:space="0" w:color="auto"/>
            </w:tcBorders>
            <w:hideMark/>
          </w:tcPr>
          <w:p w14:paraId="3AA4860A" w14:textId="77777777" w:rsidR="00C31558" w:rsidRPr="00DC44FD" w:rsidRDefault="00D06938" w:rsidP="00A50079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CONTRACTOR TWO</w:t>
            </w:r>
            <w:r w:rsidR="00C31558" w:rsidRPr="00DC44FD">
              <w:rPr>
                <w:rFonts w:ascii="Tahoma" w:hAnsi="Tahoma" w:cs="Tahoma"/>
                <w:b/>
                <w:bCs/>
                <w:sz w:val="22"/>
              </w:rPr>
              <w:t xml:space="preserve"> DETAILS (if applicable)</w:t>
            </w:r>
          </w:p>
        </w:tc>
      </w:tr>
      <w:tr w:rsidR="00C31558" w:rsidRPr="00DC44FD" w14:paraId="005EF388" w14:textId="77777777" w:rsidTr="0060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tcW w:w="5001" w:type="dxa"/>
            <w:tcBorders>
              <w:top w:val="single" w:sz="4" w:space="0" w:color="000000" w:themeColor="text1"/>
              <w:right w:val="single" w:sz="4" w:space="0" w:color="auto"/>
            </w:tcBorders>
            <w:hideMark/>
          </w:tcPr>
          <w:p w14:paraId="0E1F0DB1" w14:textId="77777777" w:rsidR="000563B9" w:rsidRPr="00DC44FD" w:rsidRDefault="00C31558" w:rsidP="00B40B17">
            <w:pPr>
              <w:spacing w:before="0" w:after="24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Name: </w:t>
            </w:r>
          </w:p>
        </w:tc>
        <w:tc>
          <w:tcPr>
            <w:tcW w:w="5185" w:type="dxa"/>
            <w:gridSpan w:val="3"/>
            <w:tcBorders>
              <w:left w:val="single" w:sz="4" w:space="0" w:color="auto"/>
            </w:tcBorders>
            <w:hideMark/>
          </w:tcPr>
          <w:p w14:paraId="585CEF8E" w14:textId="77777777" w:rsidR="00C31558" w:rsidRPr="00DC44FD" w:rsidRDefault="00C31558" w:rsidP="00B40B17">
            <w:pPr>
              <w:spacing w:before="0" w:after="24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>Name:</w:t>
            </w:r>
          </w:p>
        </w:tc>
      </w:tr>
      <w:tr w:rsidR="00C31558" w:rsidRPr="00DC44FD" w14:paraId="714075AE" w14:textId="77777777" w:rsidTr="006008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  <w:trHeight w:val="300"/>
        </w:trPr>
        <w:tc>
          <w:tcPr>
            <w:tcW w:w="5001" w:type="dxa"/>
            <w:tcBorders>
              <w:top w:val="single" w:sz="4" w:space="0" w:color="000000" w:themeColor="text1"/>
              <w:right w:val="single" w:sz="4" w:space="0" w:color="auto"/>
            </w:tcBorders>
            <w:hideMark/>
          </w:tcPr>
          <w:p w14:paraId="62D43468" w14:textId="77777777" w:rsidR="005977F9" w:rsidRDefault="00C31558" w:rsidP="005977F9">
            <w:pPr>
              <w:spacing w:before="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ABN: </w:t>
            </w:r>
            <w:r w:rsidR="00EF5878">
              <w:rPr>
                <w:rFonts w:ascii="Tahoma" w:hAnsi="Tahoma" w:cs="Tahoma"/>
                <w:sz w:val="22"/>
              </w:rPr>
              <w:t xml:space="preserve">                     </w:t>
            </w:r>
          </w:p>
          <w:p w14:paraId="55B14CD2" w14:textId="6DEAC6A9" w:rsidR="000563B9" w:rsidRPr="00DC44FD" w:rsidRDefault="00EF5878" w:rsidP="005977F9">
            <w:pPr>
              <w:spacing w:before="0"/>
              <w:rPr>
                <w:rFonts w:ascii="Tahoma" w:hAnsi="Tahoma" w:cs="Tahoma"/>
                <w:sz w:val="22"/>
              </w:rPr>
            </w:pPr>
            <w:r w:rsidRPr="00EF5878">
              <w:rPr>
                <w:rFonts w:ascii="Tahoma" w:hAnsi="Tahoma" w:cs="Tahoma"/>
                <w:szCs w:val="20"/>
              </w:rPr>
              <w:t>Registered for GST?</w:t>
            </w:r>
            <w:r>
              <w:rPr>
                <w:rFonts w:ascii="Tahoma" w:hAnsi="Tahoma" w:cs="Tahoma"/>
                <w:sz w:val="22"/>
              </w:rPr>
              <w:t xml:space="preserve">   Y / N</w:t>
            </w:r>
          </w:p>
        </w:tc>
        <w:tc>
          <w:tcPr>
            <w:tcW w:w="5185" w:type="dxa"/>
            <w:gridSpan w:val="3"/>
            <w:tcBorders>
              <w:left w:val="single" w:sz="4" w:space="0" w:color="auto"/>
            </w:tcBorders>
            <w:vAlign w:val="top"/>
            <w:hideMark/>
          </w:tcPr>
          <w:p w14:paraId="40AB161E" w14:textId="77777777" w:rsidR="005977F9" w:rsidRDefault="00C31558" w:rsidP="005977F9">
            <w:pPr>
              <w:spacing w:before="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ABN: </w:t>
            </w:r>
            <w:r w:rsidR="00EF5878" w:rsidRPr="00DC44FD">
              <w:rPr>
                <w:rFonts w:ascii="Tahoma" w:hAnsi="Tahoma" w:cs="Tahoma"/>
                <w:sz w:val="22"/>
              </w:rPr>
              <w:t xml:space="preserve"> </w:t>
            </w:r>
            <w:r w:rsidR="00EF5878">
              <w:rPr>
                <w:rFonts w:ascii="Tahoma" w:hAnsi="Tahoma" w:cs="Tahoma"/>
                <w:sz w:val="22"/>
              </w:rPr>
              <w:t xml:space="preserve">                      </w:t>
            </w:r>
          </w:p>
          <w:p w14:paraId="0DDCF8C6" w14:textId="01EB7318" w:rsidR="00C31558" w:rsidRPr="00DC44FD" w:rsidRDefault="00EF5878" w:rsidP="005977F9">
            <w:pPr>
              <w:spacing w:before="0"/>
              <w:rPr>
                <w:rFonts w:ascii="Tahoma" w:hAnsi="Tahoma" w:cs="Tahoma"/>
                <w:sz w:val="22"/>
              </w:rPr>
            </w:pPr>
            <w:r w:rsidRPr="00EF5878">
              <w:rPr>
                <w:rFonts w:ascii="Tahoma" w:hAnsi="Tahoma" w:cs="Tahoma"/>
                <w:szCs w:val="20"/>
              </w:rPr>
              <w:t>Registered for GST?</w:t>
            </w:r>
            <w:r>
              <w:rPr>
                <w:rFonts w:ascii="Tahoma" w:hAnsi="Tahoma" w:cs="Tahoma"/>
                <w:sz w:val="22"/>
              </w:rPr>
              <w:t xml:space="preserve">   Y / N</w:t>
            </w:r>
          </w:p>
        </w:tc>
      </w:tr>
      <w:tr w:rsidR="00C31558" w:rsidRPr="00DC44FD" w14:paraId="68987BD6" w14:textId="77777777" w:rsidTr="0060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793"/>
        </w:trPr>
        <w:tc>
          <w:tcPr>
            <w:tcW w:w="5001" w:type="dxa"/>
            <w:tcBorders>
              <w:top w:val="single" w:sz="4" w:space="0" w:color="000000" w:themeColor="text1"/>
              <w:right w:val="single" w:sz="4" w:space="0" w:color="auto"/>
            </w:tcBorders>
            <w:vAlign w:val="top"/>
            <w:hideMark/>
          </w:tcPr>
          <w:p w14:paraId="50EF856D" w14:textId="15B5B658" w:rsidR="002A0327" w:rsidRPr="00DC44FD" w:rsidRDefault="00C31558" w:rsidP="00B40B17">
            <w:pPr>
              <w:spacing w:before="0" w:after="240" w:line="240" w:lineRule="auto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Address: </w:t>
            </w:r>
          </w:p>
        </w:tc>
        <w:tc>
          <w:tcPr>
            <w:tcW w:w="5185" w:type="dxa"/>
            <w:gridSpan w:val="3"/>
            <w:tcBorders>
              <w:left w:val="single" w:sz="4" w:space="0" w:color="auto"/>
            </w:tcBorders>
            <w:vAlign w:val="top"/>
            <w:hideMark/>
          </w:tcPr>
          <w:p w14:paraId="0FDE921F" w14:textId="77777777" w:rsidR="00C31558" w:rsidRPr="00DC44FD" w:rsidRDefault="00C31558" w:rsidP="00B40B17">
            <w:pPr>
              <w:spacing w:before="0" w:after="240" w:line="240" w:lineRule="auto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Address: </w:t>
            </w:r>
          </w:p>
        </w:tc>
      </w:tr>
      <w:tr w:rsidR="00C31558" w:rsidRPr="00DC44FD" w14:paraId="7CEEC537" w14:textId="77777777" w:rsidTr="006008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  <w:trHeight w:val="300"/>
        </w:trPr>
        <w:tc>
          <w:tcPr>
            <w:tcW w:w="5001" w:type="dxa"/>
            <w:tcBorders>
              <w:top w:val="single" w:sz="4" w:space="0" w:color="000000" w:themeColor="text1"/>
              <w:right w:val="single" w:sz="4" w:space="0" w:color="auto"/>
            </w:tcBorders>
            <w:hideMark/>
          </w:tcPr>
          <w:p w14:paraId="3CD3B302" w14:textId="77777777" w:rsidR="000563B9" w:rsidRPr="00DC44FD" w:rsidRDefault="00C31558" w:rsidP="00B40B17">
            <w:pPr>
              <w:spacing w:before="0" w:after="24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Email: </w:t>
            </w:r>
          </w:p>
        </w:tc>
        <w:tc>
          <w:tcPr>
            <w:tcW w:w="5185" w:type="dxa"/>
            <w:gridSpan w:val="3"/>
            <w:tcBorders>
              <w:left w:val="single" w:sz="4" w:space="0" w:color="auto"/>
            </w:tcBorders>
            <w:vAlign w:val="top"/>
            <w:hideMark/>
          </w:tcPr>
          <w:p w14:paraId="20872DA5" w14:textId="77777777" w:rsidR="00C31558" w:rsidRPr="00DC44FD" w:rsidRDefault="00C31558" w:rsidP="00B40B17">
            <w:pPr>
              <w:spacing w:before="0" w:after="24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Email: </w:t>
            </w:r>
          </w:p>
        </w:tc>
      </w:tr>
      <w:tr w:rsidR="00C31558" w:rsidRPr="00DC44FD" w14:paraId="2B4C7043" w14:textId="77777777" w:rsidTr="0060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tcW w:w="5001" w:type="dxa"/>
            <w:tcBorders>
              <w:top w:val="single" w:sz="4" w:space="0" w:color="000000" w:themeColor="text1"/>
              <w:right w:val="single" w:sz="4" w:space="0" w:color="auto"/>
            </w:tcBorders>
            <w:hideMark/>
          </w:tcPr>
          <w:p w14:paraId="6F10CA9C" w14:textId="77777777" w:rsidR="000563B9" w:rsidRPr="00DC44FD" w:rsidRDefault="00C31558" w:rsidP="00B40B17">
            <w:pPr>
              <w:spacing w:before="0" w:after="24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Phone: </w:t>
            </w:r>
          </w:p>
        </w:tc>
        <w:tc>
          <w:tcPr>
            <w:tcW w:w="5185" w:type="dxa"/>
            <w:gridSpan w:val="3"/>
            <w:tcBorders>
              <w:left w:val="single" w:sz="4" w:space="0" w:color="auto"/>
            </w:tcBorders>
            <w:vAlign w:val="top"/>
            <w:hideMark/>
          </w:tcPr>
          <w:p w14:paraId="7239B7C8" w14:textId="77777777" w:rsidR="00C31558" w:rsidRPr="00DC44FD" w:rsidRDefault="00C31558" w:rsidP="00B40B17">
            <w:pPr>
              <w:spacing w:before="0" w:after="24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 xml:space="preserve">Phone: </w:t>
            </w:r>
          </w:p>
        </w:tc>
      </w:tr>
      <w:tr w:rsidR="00C31558" w:rsidRPr="00DC44FD" w14:paraId="111AE64D" w14:textId="77777777" w:rsidTr="006008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  <w:trHeight w:val="300"/>
        </w:trPr>
        <w:tc>
          <w:tcPr>
            <w:tcW w:w="500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2E7B96E1" w14:textId="77777777" w:rsidR="00C31558" w:rsidRPr="00DC44FD" w:rsidRDefault="00C31558" w:rsidP="00B40B17">
            <w:pPr>
              <w:spacing w:before="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>Cost quoted</w:t>
            </w:r>
            <w:r w:rsidR="006638D9" w:rsidRPr="00DC44FD">
              <w:rPr>
                <w:rFonts w:ascii="Tahoma" w:hAnsi="Tahoma" w:cs="Tahoma"/>
                <w:sz w:val="22"/>
              </w:rPr>
              <w:t xml:space="preserve"> by</w:t>
            </w:r>
            <w:r w:rsidR="001B29F7">
              <w:rPr>
                <w:rFonts w:ascii="Tahoma" w:hAnsi="Tahoma" w:cs="Tahoma"/>
                <w:sz w:val="22"/>
              </w:rPr>
              <w:t xml:space="preserve"> contractor 1, includi</w:t>
            </w:r>
            <w:r w:rsidRPr="00DC44FD">
              <w:rPr>
                <w:rFonts w:ascii="Tahoma" w:hAnsi="Tahoma" w:cs="Tahoma"/>
                <w:sz w:val="22"/>
              </w:rPr>
              <w:t>ng GST:</w:t>
            </w:r>
          </w:p>
          <w:p w14:paraId="5657F5BA" w14:textId="77777777" w:rsidR="00303AD6" w:rsidRPr="00DC44FD" w:rsidRDefault="00303AD6" w:rsidP="00B40B17">
            <w:pPr>
              <w:spacing w:before="0"/>
              <w:rPr>
                <w:rFonts w:ascii="Tahoma" w:hAnsi="Tahoma" w:cs="Tahoma"/>
                <w:sz w:val="22"/>
              </w:rPr>
            </w:pPr>
          </w:p>
          <w:p w14:paraId="077ABF0F" w14:textId="77777777" w:rsidR="00C31558" w:rsidRPr="001B29F7" w:rsidRDefault="00C31558" w:rsidP="00B40B17">
            <w:pPr>
              <w:spacing w:before="0"/>
              <w:rPr>
                <w:rFonts w:ascii="Tahoma" w:hAnsi="Tahoma" w:cs="Tahoma"/>
                <w:szCs w:val="20"/>
              </w:rPr>
            </w:pPr>
            <w:r w:rsidRPr="001B29F7">
              <w:rPr>
                <w:rFonts w:ascii="Tahoma" w:hAnsi="Tahoma" w:cs="Tahoma"/>
                <w:szCs w:val="20"/>
              </w:rPr>
              <w:t xml:space="preserve">Please attach copy of </w:t>
            </w:r>
            <w:r w:rsidR="00D06938" w:rsidRPr="001B29F7">
              <w:rPr>
                <w:rFonts w:ascii="Tahoma" w:hAnsi="Tahoma" w:cs="Tahoma"/>
                <w:szCs w:val="20"/>
              </w:rPr>
              <w:t xml:space="preserve">itemised </w:t>
            </w:r>
            <w:r w:rsidR="000563B9" w:rsidRPr="001B29F7">
              <w:rPr>
                <w:rFonts w:ascii="Tahoma" w:hAnsi="Tahoma" w:cs="Tahoma"/>
                <w:szCs w:val="20"/>
              </w:rPr>
              <w:t>quote</w:t>
            </w:r>
            <w:r w:rsidR="001B29F7" w:rsidRPr="001B29F7">
              <w:rPr>
                <w:rFonts w:ascii="Tahoma" w:hAnsi="Tahoma" w:cs="Tahoma"/>
                <w:szCs w:val="20"/>
              </w:rPr>
              <w:t xml:space="preserve"> showing GST</w:t>
            </w:r>
          </w:p>
        </w:tc>
        <w:tc>
          <w:tcPr>
            <w:tcW w:w="518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0B0057CD" w14:textId="77777777" w:rsidR="00C31558" w:rsidRPr="00DC44FD" w:rsidRDefault="00FD52E0" w:rsidP="00B40B17">
            <w:pPr>
              <w:spacing w:before="0"/>
              <w:rPr>
                <w:rFonts w:ascii="Tahoma" w:hAnsi="Tahoma" w:cs="Tahoma"/>
                <w:sz w:val="22"/>
              </w:rPr>
            </w:pPr>
            <w:r w:rsidRPr="00DC44FD">
              <w:rPr>
                <w:rFonts w:ascii="Tahoma" w:hAnsi="Tahoma" w:cs="Tahoma"/>
                <w:sz w:val="22"/>
              </w:rPr>
              <w:t>Cost</w:t>
            </w:r>
            <w:r w:rsidR="00FB577D" w:rsidRPr="00DC44FD">
              <w:rPr>
                <w:rFonts w:ascii="Tahoma" w:hAnsi="Tahoma" w:cs="Tahoma"/>
                <w:sz w:val="22"/>
              </w:rPr>
              <w:t xml:space="preserve"> quoted </w:t>
            </w:r>
            <w:r w:rsidR="006638D9" w:rsidRPr="00DC44FD">
              <w:rPr>
                <w:rFonts w:ascii="Tahoma" w:hAnsi="Tahoma" w:cs="Tahoma"/>
                <w:sz w:val="22"/>
              </w:rPr>
              <w:t>by</w:t>
            </w:r>
            <w:r w:rsidR="00C31558" w:rsidRPr="00DC44FD">
              <w:rPr>
                <w:rFonts w:ascii="Tahoma" w:hAnsi="Tahoma" w:cs="Tahoma"/>
                <w:sz w:val="22"/>
              </w:rPr>
              <w:t xml:space="preserve"> contractor 2</w:t>
            </w:r>
            <w:r w:rsidR="00FB577D" w:rsidRPr="00DC44FD">
              <w:rPr>
                <w:rFonts w:ascii="Tahoma" w:hAnsi="Tahoma" w:cs="Tahoma"/>
                <w:sz w:val="22"/>
              </w:rPr>
              <w:t xml:space="preserve">, </w:t>
            </w:r>
            <w:r w:rsidR="001B29F7">
              <w:rPr>
                <w:rFonts w:ascii="Tahoma" w:hAnsi="Tahoma" w:cs="Tahoma"/>
                <w:sz w:val="22"/>
              </w:rPr>
              <w:t>includ</w:t>
            </w:r>
            <w:r w:rsidR="00FB577D" w:rsidRPr="00DC44FD">
              <w:rPr>
                <w:rFonts w:ascii="Tahoma" w:hAnsi="Tahoma" w:cs="Tahoma"/>
                <w:sz w:val="22"/>
              </w:rPr>
              <w:t>ing GST</w:t>
            </w:r>
            <w:r w:rsidR="00C31558" w:rsidRPr="00DC44FD">
              <w:rPr>
                <w:rFonts w:ascii="Tahoma" w:hAnsi="Tahoma" w:cs="Tahoma"/>
                <w:sz w:val="22"/>
              </w:rPr>
              <w:t xml:space="preserve">: </w:t>
            </w:r>
          </w:p>
          <w:p w14:paraId="2735138A" w14:textId="77777777" w:rsidR="00C31558" w:rsidRPr="00DC44FD" w:rsidRDefault="00C31558" w:rsidP="00B40B17">
            <w:pPr>
              <w:spacing w:before="0"/>
              <w:rPr>
                <w:rFonts w:ascii="Tahoma" w:hAnsi="Tahoma" w:cs="Tahoma"/>
                <w:sz w:val="22"/>
              </w:rPr>
            </w:pPr>
          </w:p>
          <w:p w14:paraId="3A3B5439" w14:textId="77777777" w:rsidR="00C31558" w:rsidRPr="001B29F7" w:rsidRDefault="00C31558" w:rsidP="00B40B17">
            <w:pPr>
              <w:spacing w:before="0"/>
              <w:rPr>
                <w:rFonts w:ascii="Tahoma" w:hAnsi="Tahoma" w:cs="Tahoma"/>
                <w:szCs w:val="20"/>
              </w:rPr>
            </w:pPr>
            <w:r w:rsidRPr="001B29F7">
              <w:rPr>
                <w:rFonts w:ascii="Tahoma" w:hAnsi="Tahoma" w:cs="Tahoma"/>
                <w:szCs w:val="20"/>
              </w:rPr>
              <w:t xml:space="preserve">Please attach copy of </w:t>
            </w:r>
            <w:r w:rsidR="00D06938" w:rsidRPr="001B29F7">
              <w:rPr>
                <w:rFonts w:ascii="Tahoma" w:hAnsi="Tahoma" w:cs="Tahoma"/>
                <w:szCs w:val="20"/>
              </w:rPr>
              <w:t xml:space="preserve">itemised </w:t>
            </w:r>
            <w:r w:rsidRPr="001B29F7">
              <w:rPr>
                <w:rFonts w:ascii="Tahoma" w:hAnsi="Tahoma" w:cs="Tahoma"/>
                <w:szCs w:val="20"/>
              </w:rPr>
              <w:t>quote</w:t>
            </w:r>
            <w:r w:rsidR="001B29F7" w:rsidRPr="001B29F7">
              <w:rPr>
                <w:rFonts w:ascii="Tahoma" w:hAnsi="Tahoma" w:cs="Tahoma"/>
                <w:szCs w:val="20"/>
              </w:rPr>
              <w:t xml:space="preserve"> showing GST</w:t>
            </w:r>
          </w:p>
        </w:tc>
      </w:tr>
      <w:tr w:rsidR="00A73968" w:rsidRPr="00DC44FD" w14:paraId="6071941F" w14:textId="77777777" w:rsidTr="0060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tcW w:w="10186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top"/>
          </w:tcPr>
          <w:p w14:paraId="4CD18EA9" w14:textId="64C1FE38" w:rsidR="00017D24" w:rsidRDefault="00A73968" w:rsidP="00B40B17">
            <w:pPr>
              <w:spacing w:before="0"/>
              <w:rPr>
                <w:rFonts w:ascii="Tahoma" w:hAnsi="Tahoma" w:cs="Tahoma"/>
                <w:szCs w:val="20"/>
              </w:rPr>
            </w:pPr>
            <w:r w:rsidRPr="00D06938">
              <w:rPr>
                <w:rFonts w:ascii="Tahoma" w:hAnsi="Tahoma" w:cs="Tahoma"/>
                <w:szCs w:val="20"/>
              </w:rPr>
              <w:t xml:space="preserve">GPS coordinates of </w:t>
            </w:r>
            <w:r>
              <w:rPr>
                <w:rFonts w:ascii="Tahoma" w:hAnsi="Tahoma" w:cs="Tahoma"/>
                <w:szCs w:val="20"/>
              </w:rPr>
              <w:t xml:space="preserve">confirmed underpass or </w:t>
            </w:r>
            <w:r w:rsidR="00B631C9">
              <w:rPr>
                <w:rFonts w:ascii="Tahoma" w:hAnsi="Tahoma" w:cs="Tahoma"/>
                <w:szCs w:val="20"/>
              </w:rPr>
              <w:t>1</w:t>
            </w:r>
            <w:r w:rsidR="00B631C9" w:rsidRPr="00B631C9">
              <w:rPr>
                <w:rFonts w:ascii="Tahoma" w:hAnsi="Tahoma" w:cs="Tahoma"/>
                <w:szCs w:val="20"/>
                <w:vertAlign w:val="superscript"/>
              </w:rPr>
              <w:t>st</w:t>
            </w:r>
            <w:r w:rsidR="00B631C9">
              <w:rPr>
                <w:rFonts w:ascii="Tahoma" w:hAnsi="Tahoma" w:cs="Tahoma"/>
                <w:szCs w:val="20"/>
              </w:rPr>
              <w:t xml:space="preserve"> </w:t>
            </w:r>
            <w:r w:rsidR="002F0E6F">
              <w:rPr>
                <w:rFonts w:ascii="Tahoma" w:hAnsi="Tahoma" w:cs="Tahoma"/>
                <w:szCs w:val="20"/>
              </w:rPr>
              <w:t xml:space="preserve">location </w:t>
            </w:r>
            <w:r w:rsidR="00DF665B">
              <w:rPr>
                <w:rFonts w:ascii="Tahoma" w:hAnsi="Tahoma" w:cs="Tahoma"/>
                <w:szCs w:val="20"/>
              </w:rPr>
              <w:t xml:space="preserve">of </w:t>
            </w:r>
            <w:r w:rsidR="00645B9F">
              <w:rPr>
                <w:rFonts w:ascii="Tahoma" w:hAnsi="Tahoma" w:cs="Tahoma"/>
                <w:szCs w:val="20"/>
              </w:rPr>
              <w:t xml:space="preserve">flashing </w:t>
            </w:r>
            <w:r>
              <w:rPr>
                <w:rFonts w:ascii="Tahoma" w:hAnsi="Tahoma" w:cs="Tahoma"/>
                <w:szCs w:val="20"/>
              </w:rPr>
              <w:t>warning sign</w:t>
            </w:r>
            <w:r w:rsidR="00373E72">
              <w:rPr>
                <w:rFonts w:ascii="Tahoma" w:hAnsi="Tahoma" w:cs="Tahoma"/>
                <w:szCs w:val="20"/>
              </w:rPr>
              <w:t>:</w:t>
            </w:r>
          </w:p>
          <w:p w14:paraId="3F66A916" w14:textId="64C3849D" w:rsidR="00A73968" w:rsidRPr="00017D24" w:rsidRDefault="00645B9F" w:rsidP="00017D24">
            <w:pPr>
              <w:spacing w:before="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GPS coordinates for 2</w:t>
            </w:r>
            <w:r w:rsidRPr="00645B9F">
              <w:rPr>
                <w:rFonts w:ascii="Tahoma" w:hAnsi="Tahoma" w:cs="Tahoma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="00DF665B">
              <w:rPr>
                <w:rFonts w:ascii="Tahoma" w:hAnsi="Tahoma" w:cs="Tahoma"/>
                <w:szCs w:val="20"/>
              </w:rPr>
              <w:t xml:space="preserve">location of </w:t>
            </w:r>
            <w:r>
              <w:rPr>
                <w:rFonts w:ascii="Tahoma" w:hAnsi="Tahoma" w:cs="Tahoma"/>
                <w:szCs w:val="20"/>
              </w:rPr>
              <w:t>flashing warning sig</w:t>
            </w:r>
            <w:r w:rsidR="002F0E6F">
              <w:rPr>
                <w:rFonts w:ascii="Tahoma" w:hAnsi="Tahoma" w:cs="Tahoma"/>
                <w:szCs w:val="20"/>
              </w:rPr>
              <w:t>n</w:t>
            </w:r>
            <w:r w:rsidR="00B631C9">
              <w:rPr>
                <w:rFonts w:ascii="Tahoma" w:hAnsi="Tahoma" w:cs="Tahoma"/>
                <w:szCs w:val="20"/>
              </w:rPr>
              <w:t>:</w:t>
            </w:r>
          </w:p>
        </w:tc>
      </w:tr>
      <w:tr w:rsidR="00C31558" w:rsidRPr="00DC44FD" w14:paraId="75783F02" w14:textId="77777777" w:rsidTr="006008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  <w:trHeight w:val="1362"/>
        </w:trPr>
        <w:tc>
          <w:tcPr>
            <w:tcW w:w="5001" w:type="dxa"/>
            <w:tcBorders>
              <w:top w:val="single" w:sz="4" w:space="0" w:color="000000" w:themeColor="text1"/>
              <w:right w:val="single" w:sz="4" w:space="0" w:color="auto"/>
            </w:tcBorders>
            <w:vAlign w:val="top"/>
            <w:hideMark/>
          </w:tcPr>
          <w:p w14:paraId="6E35FCB1" w14:textId="77777777" w:rsidR="00165369" w:rsidRDefault="00165369" w:rsidP="00B40B17">
            <w:pPr>
              <w:spacing w:before="0" w:line="240" w:lineRule="auto"/>
              <w:rPr>
                <w:rFonts w:ascii="Tahoma" w:hAnsi="Tahoma" w:cs="Tahoma"/>
                <w:szCs w:val="20"/>
              </w:rPr>
            </w:pPr>
            <w:bookmarkStart w:id="0" w:name="_Hlk115771929"/>
            <w:r w:rsidRPr="00A565FB">
              <w:rPr>
                <w:rFonts w:ascii="Tahoma" w:hAnsi="Tahoma" w:cs="Tahoma"/>
                <w:szCs w:val="20"/>
              </w:rPr>
              <w:t>Road Manager for road:</w:t>
            </w:r>
          </w:p>
          <w:p w14:paraId="282C1427" w14:textId="77777777" w:rsidR="00165369" w:rsidRDefault="00165369" w:rsidP="00B40B17">
            <w:pPr>
              <w:spacing w:before="0" w:line="240" w:lineRule="auto"/>
              <w:rPr>
                <w:rFonts w:ascii="Tahoma" w:hAnsi="Tahoma" w:cs="Tahoma"/>
                <w:szCs w:val="20"/>
              </w:rPr>
            </w:pPr>
            <w:r w:rsidRPr="00A565FB">
              <w:rPr>
                <w:rFonts w:ascii="Tahoma" w:hAnsi="Tahoma" w:cs="Tahoma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B579A"/>
                  <w:szCs w:val="20"/>
                  <w:shd w:val="clear" w:color="auto" w:fill="E6E6E6"/>
                </w:rPr>
                <w:id w:val="553588738"/>
              </w:sdtPr>
              <w:sdtEndPr/>
              <w:sdtContent>
                <w:r w:rsidRPr="00A565FB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sdtContent>
            </w:sdt>
            <w:r w:rsidRPr="00A565FB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A565FB">
              <w:rPr>
                <w:rFonts w:ascii="Tahoma" w:hAnsi="Tahoma" w:cs="Tahoma"/>
                <w:szCs w:val="20"/>
              </w:rPr>
              <w:t xml:space="preserve">Local Council   </w:t>
            </w:r>
            <w:r>
              <w:rPr>
                <w:rFonts w:ascii="Tahoma" w:hAnsi="Tahoma" w:cs="Tahoma"/>
                <w:szCs w:val="20"/>
              </w:rPr>
              <w:t xml:space="preserve">    </w:t>
            </w:r>
            <w:r w:rsidRPr="00A565FB">
              <w:rPr>
                <w:rFonts w:ascii="Tahoma" w:hAnsi="Tahoma" w:cs="Tahoma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color w:val="2B579A"/>
                  <w:szCs w:val="20"/>
                  <w:shd w:val="clear" w:color="auto" w:fill="E6E6E6"/>
                </w:rPr>
                <w:id w:val="1550489233"/>
              </w:sdtPr>
              <w:sdtEndPr/>
              <w:sdtContent>
                <w:r w:rsidRPr="00A565FB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sdtContent>
            </w:sdt>
            <w:r w:rsidRPr="00A565FB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Transport for NSW</w:t>
            </w:r>
          </w:p>
          <w:p w14:paraId="6337E546" w14:textId="1EDBC861" w:rsidR="00D06938" w:rsidRPr="00A565FB" w:rsidRDefault="00165369" w:rsidP="00B40B17">
            <w:pPr>
              <w:spacing w:before="0" w:line="240" w:lineRule="auto"/>
              <w:rPr>
                <w:rFonts w:ascii="Tahoma" w:hAnsi="Tahoma" w:cs="Tahoma"/>
                <w:szCs w:val="20"/>
              </w:rPr>
            </w:pPr>
            <w:r w:rsidRPr="00A565FB">
              <w:rPr>
                <w:rFonts w:ascii="Tahoma" w:hAnsi="Tahoma" w:cs="Tahoma"/>
                <w:szCs w:val="20"/>
              </w:rPr>
              <w:t xml:space="preserve">Have you contacted the road </w:t>
            </w:r>
            <w:r w:rsidR="00C83D6E">
              <w:rPr>
                <w:rFonts w:ascii="Tahoma" w:hAnsi="Tahoma" w:cs="Tahoma"/>
                <w:szCs w:val="20"/>
              </w:rPr>
              <w:t>manager</w:t>
            </w:r>
            <w:r w:rsidRPr="00A565FB">
              <w:rPr>
                <w:rFonts w:ascii="Tahoma" w:hAnsi="Tahoma" w:cs="Tahoma"/>
                <w:szCs w:val="20"/>
              </w:rPr>
              <w:t xml:space="preserve">?  </w:t>
            </w:r>
            <w:sdt>
              <w:sdtPr>
                <w:rPr>
                  <w:rFonts w:ascii="Tahoma" w:hAnsi="Tahoma" w:cs="Tahoma"/>
                  <w:bCs/>
                  <w:color w:val="2B579A"/>
                  <w:szCs w:val="20"/>
                  <w:shd w:val="clear" w:color="auto" w:fill="E6E6E6"/>
                </w:rPr>
                <w:id w:val="-1400432899"/>
              </w:sdtPr>
              <w:sdtEndPr/>
              <w:sdtContent>
                <w:r w:rsidRPr="00A565FB">
                  <w:rPr>
                    <w:rFonts w:ascii="MS UI Gothic" w:eastAsia="MS UI Gothic" w:hAnsi="MS UI Gothic" w:cs="MS UI Gothic" w:hint="eastAsia"/>
                    <w:bCs/>
                    <w:szCs w:val="20"/>
                  </w:rPr>
                  <w:t>☐</w:t>
                </w:r>
              </w:sdtContent>
            </w:sdt>
            <w:r w:rsidRPr="00A565FB">
              <w:rPr>
                <w:rFonts w:ascii="Tahoma" w:hAnsi="Tahoma" w:cs="Tahoma"/>
                <w:bCs/>
                <w:szCs w:val="20"/>
              </w:rPr>
              <w:t xml:space="preserve"> Yes </w:t>
            </w:r>
            <w:sdt>
              <w:sdtPr>
                <w:rPr>
                  <w:rFonts w:ascii="Tahoma" w:hAnsi="Tahoma" w:cs="Tahoma"/>
                  <w:bCs/>
                  <w:color w:val="2B579A"/>
                  <w:szCs w:val="20"/>
                  <w:shd w:val="clear" w:color="auto" w:fill="E6E6E6"/>
                </w:rPr>
                <w:id w:val="882984928"/>
              </w:sdtPr>
              <w:sdtEndPr/>
              <w:sdtContent>
                <w:r w:rsidRPr="00A565FB">
                  <w:rPr>
                    <w:rFonts w:ascii="MS UI Gothic" w:eastAsia="MS UI Gothic" w:hAnsi="MS UI Gothic" w:cs="MS UI Gothic" w:hint="eastAsia"/>
                    <w:bCs/>
                    <w:szCs w:val="20"/>
                  </w:rPr>
                  <w:t>☐</w:t>
                </w:r>
              </w:sdtContent>
            </w:sdt>
            <w:r w:rsidRPr="00A565FB">
              <w:rPr>
                <w:rFonts w:ascii="Tahoma" w:hAnsi="Tahoma" w:cs="Tahoma"/>
                <w:bCs/>
                <w:szCs w:val="20"/>
              </w:rPr>
              <w:t xml:space="preserve"> No</w:t>
            </w:r>
          </w:p>
        </w:tc>
        <w:tc>
          <w:tcPr>
            <w:tcW w:w="5185" w:type="dxa"/>
            <w:gridSpan w:val="3"/>
            <w:tcBorders>
              <w:left w:val="single" w:sz="4" w:space="0" w:color="auto"/>
            </w:tcBorders>
            <w:vAlign w:val="top"/>
            <w:hideMark/>
          </w:tcPr>
          <w:p w14:paraId="798BE8E5" w14:textId="77777777" w:rsidR="00165369" w:rsidRDefault="00165369" w:rsidP="00B40B17">
            <w:pPr>
              <w:spacing w:before="0" w:line="240" w:lineRule="auto"/>
              <w:rPr>
                <w:rFonts w:ascii="Tahoma" w:hAnsi="Tahoma" w:cs="Tahoma"/>
                <w:szCs w:val="20"/>
              </w:rPr>
            </w:pPr>
            <w:r w:rsidRPr="00165369">
              <w:rPr>
                <w:rFonts w:ascii="Tahoma" w:hAnsi="Tahoma" w:cs="Tahoma"/>
                <w:szCs w:val="20"/>
              </w:rPr>
              <w:t>Do you have necessary approval or permits?</w:t>
            </w:r>
          </w:p>
          <w:p w14:paraId="0D279F46" w14:textId="77777777" w:rsidR="00C83D6E" w:rsidRDefault="00165369" w:rsidP="00B40B17">
            <w:pPr>
              <w:spacing w:before="0" w:line="240" w:lineRule="auto"/>
              <w:rPr>
                <w:rFonts w:ascii="Tahoma" w:hAnsi="Tahoma" w:cs="Tahoma"/>
                <w:szCs w:val="20"/>
              </w:rPr>
            </w:pPr>
            <w:r w:rsidRPr="00165369">
              <w:rPr>
                <w:rFonts w:ascii="Tahoma" w:hAnsi="Tahoma" w:cs="Tahoma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color w:val="2B579A"/>
                  <w:szCs w:val="20"/>
                  <w:shd w:val="clear" w:color="auto" w:fill="E6E6E6"/>
                </w:rPr>
                <w:id w:val="-216120892"/>
              </w:sdtPr>
              <w:sdtEndPr/>
              <w:sdtContent>
                <w:r w:rsidRPr="00165369">
                  <w:rPr>
                    <w:rFonts w:ascii="MS UI Gothic" w:eastAsia="MS UI Gothic" w:hAnsi="MS UI Gothic" w:cs="MS UI Gothic" w:hint="eastAsia"/>
                    <w:bCs/>
                    <w:szCs w:val="20"/>
                  </w:rPr>
                  <w:t>☐</w:t>
                </w:r>
              </w:sdtContent>
            </w:sdt>
            <w:r w:rsidRPr="00165369">
              <w:rPr>
                <w:rFonts w:ascii="Tahoma" w:hAnsi="Tahoma" w:cs="Tahoma"/>
                <w:bCs/>
                <w:szCs w:val="20"/>
              </w:rPr>
              <w:t xml:space="preserve"> Yes </w:t>
            </w:r>
            <w:sdt>
              <w:sdtPr>
                <w:rPr>
                  <w:rFonts w:ascii="Tahoma" w:hAnsi="Tahoma" w:cs="Tahoma"/>
                  <w:bCs/>
                  <w:color w:val="2B579A"/>
                  <w:szCs w:val="20"/>
                  <w:shd w:val="clear" w:color="auto" w:fill="E6E6E6"/>
                </w:rPr>
                <w:id w:val="1637673389"/>
              </w:sdtPr>
              <w:sdtEndPr/>
              <w:sdtContent>
                <w:r w:rsidRPr="00165369">
                  <w:rPr>
                    <w:rFonts w:ascii="MS UI Gothic" w:eastAsia="MS UI Gothic" w:hAnsi="MS UI Gothic" w:cs="MS UI Gothic" w:hint="eastAsia"/>
                    <w:bCs/>
                    <w:szCs w:val="20"/>
                  </w:rPr>
                  <w:t>☐</w:t>
                </w:r>
              </w:sdtContent>
            </w:sdt>
            <w:r w:rsidRPr="00165369">
              <w:rPr>
                <w:rFonts w:ascii="Tahoma" w:hAnsi="Tahoma" w:cs="Tahoma"/>
                <w:bCs/>
                <w:szCs w:val="20"/>
              </w:rPr>
              <w:t xml:space="preserve"> No</w:t>
            </w:r>
            <w:r w:rsidRPr="00165369">
              <w:rPr>
                <w:rFonts w:ascii="Tahoma" w:hAnsi="Tahoma" w:cs="Tahoma"/>
                <w:szCs w:val="20"/>
              </w:rPr>
              <w:t xml:space="preserve">  </w:t>
            </w:r>
            <w:r w:rsidR="003E0C87">
              <w:rPr>
                <w:rFonts w:ascii="Tahoma" w:hAnsi="Tahoma" w:cs="Tahoma"/>
                <w:szCs w:val="20"/>
              </w:rPr>
              <w:t xml:space="preserve">   </w:t>
            </w:r>
          </w:p>
          <w:p w14:paraId="52DCA379" w14:textId="1CEEB878" w:rsidR="007227AD" w:rsidRPr="00165369" w:rsidRDefault="00165369" w:rsidP="00B40B17">
            <w:pPr>
              <w:spacing w:before="0" w:line="240" w:lineRule="auto"/>
              <w:rPr>
                <w:rFonts w:ascii="Tahoma" w:hAnsi="Tahoma" w:cs="Tahoma"/>
                <w:szCs w:val="20"/>
              </w:rPr>
            </w:pPr>
            <w:r w:rsidRPr="00165369">
              <w:rPr>
                <w:rFonts w:ascii="Tahoma" w:hAnsi="Tahoma" w:cs="Tahoma"/>
                <w:szCs w:val="20"/>
              </w:rPr>
              <w:t>Please attach a copy or indicate when they will be obtained (see next page)</w:t>
            </w:r>
          </w:p>
        </w:tc>
      </w:tr>
      <w:bookmarkEnd w:id="0"/>
      <w:tr w:rsidR="00D7048C" w:rsidRPr="00DC44FD" w14:paraId="57B50608" w14:textId="77777777" w:rsidTr="0060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tcW w:w="10186" w:type="dxa"/>
            <w:gridSpan w:val="4"/>
            <w:tcBorders>
              <w:top w:val="single" w:sz="4" w:space="0" w:color="000000" w:themeColor="text1"/>
            </w:tcBorders>
            <w:vAlign w:val="top"/>
          </w:tcPr>
          <w:p w14:paraId="4B3AF5BE" w14:textId="0C85CDD6" w:rsidR="00842F44" w:rsidRPr="000E713E" w:rsidRDefault="007B7ED7" w:rsidP="007227AD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E71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You must either commit to maintaining the proposed infrastructure or obtain written confirmation </w:t>
            </w:r>
            <w:r w:rsidR="00ED1214" w:rsidRPr="000E713E">
              <w:rPr>
                <w:rFonts w:ascii="Tahoma" w:hAnsi="Tahoma" w:cs="Tahoma"/>
                <w:b/>
                <w:bCs/>
                <w:sz w:val="18"/>
                <w:szCs w:val="18"/>
              </w:rPr>
              <w:t>that the relevant road manager agrees to assume ownership of the asset and responsibility for its maintenance.</w:t>
            </w:r>
          </w:p>
          <w:p w14:paraId="6A893428" w14:textId="456FE256" w:rsidR="00D7048C" w:rsidRDefault="00D7048C" w:rsidP="007227AD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7227AD">
              <w:rPr>
                <w:rFonts w:ascii="Tahoma" w:hAnsi="Tahoma" w:cs="Tahoma"/>
                <w:sz w:val="18"/>
                <w:szCs w:val="18"/>
              </w:rPr>
              <w:t xml:space="preserve">Do you </w:t>
            </w:r>
            <w:r w:rsidRPr="00D7048C">
              <w:rPr>
                <w:rFonts w:ascii="Tahoma" w:hAnsi="Tahoma" w:cs="Tahoma"/>
                <w:sz w:val="18"/>
                <w:szCs w:val="18"/>
              </w:rPr>
              <w:t xml:space="preserve">commit to maintaining the underpass or warning flashing lights and signs on completion of the construction as required by the road authority 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are </w:t>
            </w:r>
            <w:r w:rsidR="00727FFE">
              <w:rPr>
                <w:rFonts w:ascii="Tahoma" w:hAnsi="Tahoma" w:cs="Tahoma"/>
                <w:sz w:val="18"/>
                <w:szCs w:val="18"/>
              </w:rPr>
              <w:t xml:space="preserve">you </w:t>
            </w:r>
            <w:r>
              <w:rPr>
                <w:rFonts w:ascii="Tahoma" w:hAnsi="Tahoma" w:cs="Tahoma"/>
                <w:sz w:val="18"/>
                <w:szCs w:val="18"/>
              </w:rPr>
              <w:t>including</w:t>
            </w:r>
            <w:r w:rsidRPr="00D7048C">
              <w:rPr>
                <w:rFonts w:ascii="Tahoma" w:hAnsi="Tahoma" w:cs="Tahoma"/>
                <w:sz w:val="18"/>
                <w:szCs w:val="18"/>
              </w:rPr>
              <w:t xml:space="preserve"> written confirmation that the relevant road manager agrees to assume ownership of the asset and responsibility for its maintenance</w:t>
            </w:r>
            <w:r w:rsidRPr="007227AD">
              <w:rPr>
                <w:rFonts w:ascii="Tahoma" w:hAnsi="Tahoma" w:cs="Tahoma"/>
                <w:sz w:val="18"/>
                <w:szCs w:val="18"/>
              </w:rPr>
              <w:t xml:space="preserve">? </w:t>
            </w:r>
          </w:p>
          <w:p w14:paraId="6F6E3EED" w14:textId="55E26774" w:rsidR="00D7048C" w:rsidRDefault="003C0590" w:rsidP="007227AD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color w:val="2B579A"/>
                  <w:sz w:val="18"/>
                  <w:szCs w:val="18"/>
                  <w:shd w:val="clear" w:color="auto" w:fill="E6E6E6"/>
                </w:rPr>
                <w:id w:val="1022742957"/>
              </w:sdtPr>
              <w:sdtEndPr/>
              <w:sdtContent>
                <w:r w:rsidR="00D7048C" w:rsidRPr="007227AD">
                  <w:rPr>
                    <w:rFonts w:ascii="MS UI Gothic" w:eastAsia="MS UI Gothic" w:hAnsi="MS UI Gothic" w:cs="MS UI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7048C" w:rsidRPr="007227AD">
              <w:rPr>
                <w:rFonts w:ascii="Tahoma" w:hAnsi="Tahoma" w:cs="Tahoma"/>
                <w:bCs/>
                <w:sz w:val="18"/>
                <w:szCs w:val="18"/>
              </w:rPr>
              <w:t xml:space="preserve"> Yes</w:t>
            </w:r>
            <w:r w:rsidR="00D7048C">
              <w:rPr>
                <w:rFonts w:ascii="Tahoma" w:hAnsi="Tahoma" w:cs="Tahoma"/>
                <w:bCs/>
                <w:sz w:val="18"/>
                <w:szCs w:val="18"/>
              </w:rPr>
              <w:t xml:space="preserve">, I commit to </w:t>
            </w:r>
            <w:r w:rsidR="00D7048C" w:rsidRPr="00D7048C">
              <w:rPr>
                <w:rFonts w:ascii="Tahoma" w:hAnsi="Tahoma" w:cs="Tahoma"/>
                <w:bCs/>
                <w:sz w:val="18"/>
                <w:szCs w:val="18"/>
              </w:rPr>
              <w:t>maintaining the underpass or warning flashing lights and signs on completion of the construction as required by the road authority</w:t>
            </w:r>
          </w:p>
          <w:p w14:paraId="79DF420B" w14:textId="071DE1B8" w:rsidR="00D7048C" w:rsidRDefault="003C0590" w:rsidP="007227AD">
            <w:pPr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color w:val="2B579A"/>
                  <w:sz w:val="18"/>
                  <w:szCs w:val="18"/>
                  <w:shd w:val="clear" w:color="auto" w:fill="E6E6E6"/>
                </w:rPr>
                <w:id w:val="1978179756"/>
              </w:sdtPr>
              <w:sdtEndPr/>
              <w:sdtContent>
                <w:r w:rsidR="00D7048C" w:rsidRPr="007227AD">
                  <w:rPr>
                    <w:rFonts w:ascii="MS UI Gothic" w:eastAsia="MS UI Gothic" w:hAnsi="MS UI Gothic" w:cs="MS UI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7048C" w:rsidRPr="007227AD">
              <w:rPr>
                <w:rFonts w:ascii="Tahoma" w:hAnsi="Tahoma" w:cs="Tahoma"/>
                <w:bCs/>
                <w:sz w:val="18"/>
                <w:szCs w:val="18"/>
              </w:rPr>
              <w:t xml:space="preserve"> Yes</w:t>
            </w:r>
            <w:r w:rsidR="00D7048C">
              <w:rPr>
                <w:rFonts w:ascii="Tahoma" w:hAnsi="Tahoma" w:cs="Tahoma"/>
                <w:bCs/>
                <w:sz w:val="18"/>
                <w:szCs w:val="18"/>
              </w:rPr>
              <w:t xml:space="preserve">, I am </w:t>
            </w:r>
            <w:r w:rsidR="00D7048C">
              <w:rPr>
                <w:rFonts w:ascii="Tahoma" w:hAnsi="Tahoma" w:cs="Tahoma"/>
                <w:sz w:val="18"/>
                <w:szCs w:val="18"/>
              </w:rPr>
              <w:t>including</w:t>
            </w:r>
            <w:r w:rsidR="00D7048C" w:rsidRPr="00D7048C">
              <w:rPr>
                <w:rFonts w:ascii="Tahoma" w:hAnsi="Tahoma" w:cs="Tahoma"/>
                <w:sz w:val="18"/>
                <w:szCs w:val="18"/>
              </w:rPr>
              <w:t xml:space="preserve"> written confirmation that the relevant road manager agrees to assume ownership of the asset and responsibility for its maintenance</w:t>
            </w:r>
          </w:p>
          <w:p w14:paraId="69C578B7" w14:textId="1CA9195A" w:rsidR="003116D7" w:rsidRPr="00AF33CF" w:rsidRDefault="003C0590" w:rsidP="00AF33C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color w:val="2B579A"/>
                  <w:sz w:val="18"/>
                  <w:szCs w:val="18"/>
                  <w:shd w:val="clear" w:color="auto" w:fill="E6E6E6"/>
                </w:rPr>
                <w:id w:val="1176538511"/>
              </w:sdtPr>
              <w:sdtEndPr/>
              <w:sdtContent>
                <w:r w:rsidR="00D7048C" w:rsidRPr="007227AD">
                  <w:rPr>
                    <w:rFonts w:ascii="MS UI Gothic" w:eastAsia="MS UI Gothic" w:hAnsi="MS UI Gothic" w:cs="MS UI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7048C" w:rsidRPr="007227AD">
              <w:rPr>
                <w:rFonts w:ascii="Tahoma" w:hAnsi="Tahoma" w:cs="Tahoma"/>
                <w:bCs/>
                <w:sz w:val="18"/>
                <w:szCs w:val="18"/>
              </w:rPr>
              <w:t xml:space="preserve"> No</w:t>
            </w:r>
            <w:r w:rsidR="00D7048C" w:rsidRPr="007227A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AF33CF" w:rsidRPr="00DC44FD" w14:paraId="24703A9A" w14:textId="77777777" w:rsidTr="006008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  <w:trHeight w:val="300"/>
        </w:trPr>
        <w:tc>
          <w:tcPr>
            <w:tcW w:w="5092" w:type="dxa"/>
            <w:gridSpan w:val="2"/>
            <w:tcBorders>
              <w:top w:val="single" w:sz="4" w:space="0" w:color="000000" w:themeColor="text1"/>
            </w:tcBorders>
            <w:vAlign w:val="top"/>
          </w:tcPr>
          <w:p w14:paraId="2C90AA3C" w14:textId="451295BB" w:rsidR="00AF33CF" w:rsidRPr="00072116" w:rsidRDefault="00AF33CF" w:rsidP="00072116">
            <w:pPr>
              <w:spacing w:before="0" w:after="240" w:line="240" w:lineRule="auto"/>
              <w:rPr>
                <w:rFonts w:ascii="Tahoma" w:hAnsi="Tahoma" w:cs="Tahoma"/>
                <w:szCs w:val="20"/>
              </w:rPr>
            </w:pPr>
            <w:r w:rsidRPr="00072116">
              <w:rPr>
                <w:rFonts w:ascii="Tahoma" w:hAnsi="Tahoma" w:cs="Tahoma"/>
                <w:szCs w:val="20"/>
              </w:rPr>
              <w:t>Proposed commencement date for construction:</w:t>
            </w:r>
          </w:p>
        </w:tc>
        <w:tc>
          <w:tcPr>
            <w:tcW w:w="5094" w:type="dxa"/>
            <w:gridSpan w:val="2"/>
            <w:tcBorders>
              <w:top w:val="single" w:sz="4" w:space="0" w:color="000000" w:themeColor="text1"/>
            </w:tcBorders>
          </w:tcPr>
          <w:p w14:paraId="543F88CE" w14:textId="0B5A9B69" w:rsidR="00AF33CF" w:rsidRPr="00072116" w:rsidRDefault="00AF33CF" w:rsidP="00072116">
            <w:pPr>
              <w:spacing w:before="0" w:after="240" w:line="240" w:lineRule="auto"/>
              <w:rPr>
                <w:rFonts w:ascii="Tahoma" w:hAnsi="Tahoma" w:cs="Tahoma"/>
                <w:b/>
                <w:bCs/>
                <w:szCs w:val="20"/>
              </w:rPr>
            </w:pPr>
            <w:r w:rsidRPr="00072116">
              <w:rPr>
                <w:rFonts w:ascii="Tahoma" w:hAnsi="Tahoma" w:cs="Tahoma"/>
                <w:szCs w:val="20"/>
              </w:rPr>
              <w:t xml:space="preserve">Proposed </w:t>
            </w:r>
            <w:r w:rsidR="0055292C">
              <w:rPr>
                <w:rFonts w:ascii="Tahoma" w:hAnsi="Tahoma" w:cs="Tahoma"/>
                <w:szCs w:val="20"/>
              </w:rPr>
              <w:t>completion</w:t>
            </w:r>
            <w:r w:rsidRPr="00072116">
              <w:rPr>
                <w:rFonts w:ascii="Tahoma" w:hAnsi="Tahoma" w:cs="Tahoma"/>
                <w:szCs w:val="20"/>
              </w:rPr>
              <w:t xml:space="preserve"> date for construction:</w:t>
            </w:r>
          </w:p>
        </w:tc>
      </w:tr>
      <w:tr w:rsidR="007E329D" w:rsidRPr="00EF5878" w14:paraId="5E101F50" w14:textId="77777777" w:rsidTr="0060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692"/>
        </w:trPr>
        <w:tc>
          <w:tcPr>
            <w:tcW w:w="10186" w:type="dxa"/>
            <w:gridSpan w:val="4"/>
            <w:tcBorders>
              <w:top w:val="single" w:sz="4" w:space="0" w:color="auto"/>
            </w:tcBorders>
            <w:shd w:val="clear" w:color="auto" w:fill="DFEFE1" w:themeFill="accent3" w:themeFillTint="66"/>
          </w:tcPr>
          <w:p w14:paraId="50440F69" w14:textId="50D3BA76" w:rsidR="007E329D" w:rsidRPr="00EF5878" w:rsidRDefault="007E329D" w:rsidP="00E86484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EF5878">
              <w:rPr>
                <w:rFonts w:ascii="Tahoma" w:hAnsi="Tahoma" w:cs="Tahoma"/>
                <w:b/>
                <w:sz w:val="22"/>
              </w:rPr>
              <w:lastRenderedPageBreak/>
              <w:br w:type="page"/>
            </w:r>
            <w:r w:rsidR="000D74B9">
              <w:rPr>
                <w:rFonts w:ascii="Tahoma" w:hAnsi="Tahoma" w:cs="Tahoma"/>
                <w:b/>
                <w:sz w:val="22"/>
              </w:rPr>
              <w:t xml:space="preserve">PART B - </w:t>
            </w:r>
            <w:r w:rsidR="00244622">
              <w:rPr>
                <w:rFonts w:ascii="Tahoma" w:hAnsi="Tahoma" w:cs="Tahoma"/>
                <w:b/>
                <w:sz w:val="22"/>
              </w:rPr>
              <w:t>REQUIRED ATTACHMENTS and DECLARATION</w:t>
            </w:r>
          </w:p>
        </w:tc>
      </w:tr>
      <w:tr w:rsidR="00F50CEE" w:rsidRPr="001406D5" w14:paraId="215F0966" w14:textId="77777777" w:rsidTr="0060080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4" w:type="dxa"/>
          <w:trHeight w:val="300"/>
        </w:trPr>
        <w:tc>
          <w:tcPr>
            <w:tcW w:w="10186" w:type="dxa"/>
            <w:gridSpan w:val="4"/>
            <w:vAlign w:val="top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3"/>
            </w:tblGrid>
            <w:tr w:rsidR="004B0749" w:rsidRPr="0055292C" w14:paraId="740BCC87" w14:textId="77777777" w:rsidTr="00A75945">
              <w:trPr>
                <w:trHeight w:val="70"/>
              </w:trPr>
              <w:tc>
                <w:tcPr>
                  <w:tcW w:w="9933" w:type="dxa"/>
                </w:tcPr>
                <w:p w14:paraId="62FBE1A1" w14:textId="5BF2664F" w:rsidR="004B0749" w:rsidRPr="0055292C" w:rsidRDefault="003C0590" w:rsidP="006B130D">
                  <w:pPr>
                    <w:spacing w:line="240" w:lineRule="auto"/>
                    <w:ind w:left="233" w:hanging="233"/>
                    <w:rPr>
                      <w:rFonts w:ascii="Tahoma" w:eastAsia="MS UI Gothic" w:hAnsi="Tahoma" w:cs="Tahoma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bCs/>
                        <w:color w:val="2B579A"/>
                        <w:sz w:val="20"/>
                        <w:szCs w:val="20"/>
                        <w:shd w:val="clear" w:color="auto" w:fill="E6E6E6"/>
                      </w:rPr>
                      <w:id w:val="1353682610"/>
                    </w:sdtPr>
                    <w:sdtEndPr/>
                    <w:sdtContent>
                      <w:r w:rsidR="000D74B9" w:rsidRPr="0055292C">
                        <w:rPr>
                          <w:rFonts w:ascii="MS UI Gothic" w:eastAsia="MS UI Gothic" w:hAnsi="MS UI Gothic" w:cs="MS UI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D74B9" w:rsidRPr="0055292C">
                    <w:rPr>
                      <w:rFonts w:ascii="Tahoma" w:eastAsia="MS UI Gothic" w:hAnsi="Tahoma" w:cs="Tahoma"/>
                      <w:bCs/>
                      <w:sz w:val="20"/>
                      <w:szCs w:val="20"/>
                    </w:rPr>
                    <w:t xml:space="preserve"> </w:t>
                  </w:r>
                  <w:r w:rsidR="006B130D">
                    <w:rPr>
                      <w:rFonts w:ascii="Tahoma" w:hAnsi="Tahoma" w:cs="Tahoma"/>
                      <w:sz w:val="20"/>
                      <w:szCs w:val="20"/>
                    </w:rPr>
                    <w:t>W</w:t>
                  </w:r>
                  <w:r w:rsidR="000D74B9" w:rsidRPr="0055292C">
                    <w:rPr>
                      <w:rFonts w:ascii="Tahoma" w:hAnsi="Tahoma" w:cs="Tahoma"/>
                      <w:sz w:val="20"/>
                      <w:szCs w:val="20"/>
                    </w:rPr>
                    <w:t>ritten confirmation that the relevant road manager agrees to assume ownership of the asset and responsibility for its maintenance – IF APPLICABLE</w:t>
                  </w:r>
                </w:p>
              </w:tc>
            </w:tr>
            <w:tr w:rsidR="00C83540" w:rsidRPr="0055292C" w14:paraId="7EF01E8C" w14:textId="77777777" w:rsidTr="00E86484">
              <w:tc>
                <w:tcPr>
                  <w:tcW w:w="9933" w:type="dxa"/>
                </w:tcPr>
                <w:p w14:paraId="18EAB360" w14:textId="16461D78" w:rsidR="00C83540" w:rsidRPr="0055292C" w:rsidRDefault="003C0590" w:rsidP="00A565FB">
                  <w:pPr>
                    <w:spacing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bCs/>
                        <w:color w:val="2B579A"/>
                        <w:sz w:val="20"/>
                        <w:szCs w:val="20"/>
                        <w:shd w:val="clear" w:color="auto" w:fill="E6E6E6"/>
                      </w:rPr>
                      <w:id w:val="608638515"/>
                    </w:sdtPr>
                    <w:sdtEndPr/>
                    <w:sdtContent>
                      <w:r w:rsidR="00C83540" w:rsidRPr="0055292C">
                        <w:rPr>
                          <w:rFonts w:ascii="MS UI Gothic" w:eastAsia="MS UI Gothic" w:hAnsi="MS UI Gothic" w:cs="MS UI Gothic" w:hint="eastAsia"/>
                          <w:bCs/>
                          <w:sz w:val="20"/>
                          <w:szCs w:val="20"/>
                        </w:rPr>
                        <w:t>☐</w:t>
                      </w:r>
                      <w:r w:rsidR="00C83540" w:rsidRPr="0055292C">
                        <w:rPr>
                          <w:rFonts w:ascii="Tahoma" w:eastAsia="MS UI Gothic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  <w:r w:rsidR="00C83540" w:rsidRPr="0055292C">
                    <w:rPr>
                      <w:rFonts w:ascii="Tahoma" w:eastAsia="MS UI Gothic" w:hAnsi="Tahoma" w:cs="Tahoma"/>
                      <w:bCs/>
                      <w:sz w:val="20"/>
                      <w:szCs w:val="20"/>
                    </w:rPr>
                    <w:t xml:space="preserve"> Quotes from contractor/s &amp; sub-contractor/s</w:t>
                  </w:r>
                </w:p>
              </w:tc>
            </w:tr>
            <w:tr w:rsidR="00C83540" w:rsidRPr="0055292C" w14:paraId="713CF97E" w14:textId="77777777" w:rsidTr="00E86484">
              <w:tc>
                <w:tcPr>
                  <w:tcW w:w="9933" w:type="dxa"/>
                </w:tcPr>
                <w:p w14:paraId="7E3954EA" w14:textId="77777777" w:rsidR="00C83540" w:rsidRPr="0055292C" w:rsidRDefault="003C0590" w:rsidP="006B130D">
                  <w:pPr>
                    <w:spacing w:line="240" w:lineRule="auto"/>
                    <w:ind w:left="233" w:hanging="233"/>
                    <w:rPr>
                      <w:rFonts w:ascii="Tahoma" w:eastAsia="MS UI Gothic" w:hAnsi="Tahoma" w:cs="Tahoma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bCs/>
                        <w:color w:val="2B579A"/>
                        <w:sz w:val="20"/>
                        <w:szCs w:val="20"/>
                        <w:shd w:val="clear" w:color="auto" w:fill="E6E6E6"/>
                      </w:rPr>
                      <w:id w:val="1993209565"/>
                    </w:sdtPr>
                    <w:sdtEndPr/>
                    <w:sdtContent>
                      <w:r w:rsidR="00C83540" w:rsidRPr="0055292C">
                        <w:rPr>
                          <w:rFonts w:ascii="MS UI Gothic" w:eastAsia="MS UI Gothic" w:hAnsi="MS UI Gothic" w:cs="MS UI Gothic" w:hint="eastAsia"/>
                          <w:bCs/>
                          <w:sz w:val="20"/>
                          <w:szCs w:val="20"/>
                        </w:rPr>
                        <w:t>☐</w:t>
                      </w:r>
                      <w:r w:rsidR="00C83540" w:rsidRPr="0055292C">
                        <w:rPr>
                          <w:rFonts w:ascii="Tahoma" w:eastAsia="MS UI Gothic" w:hAnsi="Tahoma" w:cs="Tahoma"/>
                          <w:bCs/>
                          <w:sz w:val="20"/>
                          <w:szCs w:val="20"/>
                        </w:rPr>
                        <w:t xml:space="preserve"> Documentation to authorise (or to indicate process to obtain has been initiated) from local council to undertake work</w:t>
                      </w:r>
                    </w:sdtContent>
                  </w:sdt>
                  <w:r w:rsidR="00C83540" w:rsidRPr="0055292C">
                    <w:rPr>
                      <w:rFonts w:ascii="Tahoma" w:eastAsia="MS UI Gothic" w:hAnsi="Tahoma" w:cs="Tahoma"/>
                      <w:b/>
                      <w:bCs/>
                      <w:sz w:val="20"/>
                      <w:szCs w:val="20"/>
                    </w:rPr>
                    <w:t xml:space="preserve">  OR</w:t>
                  </w:r>
                  <w:r w:rsidR="00C83540" w:rsidRPr="0055292C">
                    <w:rPr>
                      <w:rFonts w:ascii="Tahoma" w:eastAsia="MS UI Gothic" w:hAnsi="Tahoma" w:cs="Tahoma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6CE390F5" w14:textId="2704EFE8" w:rsidR="00C83540" w:rsidRPr="0055292C" w:rsidRDefault="00C83540" w:rsidP="006B130D">
                  <w:pPr>
                    <w:spacing w:line="240" w:lineRule="auto"/>
                    <w:ind w:left="233" w:hanging="233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5292C">
                    <w:rPr>
                      <w:rFonts w:ascii="MS UI Gothic" w:eastAsia="MS UI Gothic" w:hAnsi="MS UI Gothic" w:cs="MS UI Gothic" w:hint="eastAsia"/>
                      <w:bCs/>
                      <w:sz w:val="20"/>
                      <w:szCs w:val="20"/>
                    </w:rPr>
                    <w:t>☐</w:t>
                  </w:r>
                  <w:r w:rsidRPr="0055292C">
                    <w:rPr>
                      <w:rFonts w:ascii="Tahoma" w:eastAsia="MS UI Gothic" w:hAnsi="Tahoma" w:cs="Tahoma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bCs/>
                        <w:color w:val="2B579A"/>
                        <w:sz w:val="20"/>
                        <w:szCs w:val="20"/>
                        <w:shd w:val="clear" w:color="auto" w:fill="E6E6E6"/>
                      </w:rPr>
                      <w:id w:val="-53395861"/>
                    </w:sdtPr>
                    <w:sdtEndPr/>
                    <w:sdtContent>
                      <w:r w:rsidRPr="0055292C">
                        <w:rPr>
                          <w:rFonts w:ascii="Tahoma" w:eastAsia="MS UI Gothic" w:hAnsi="Tahoma" w:cs="Tahoma"/>
                          <w:bCs/>
                          <w:sz w:val="20"/>
                          <w:szCs w:val="20"/>
                        </w:rPr>
                        <w:t>Documentation to authorise (or to indicate process to obtain has been initiated) from Transport for NSW to undertake work on state road</w:t>
                      </w:r>
                    </w:sdtContent>
                  </w:sdt>
                </w:p>
              </w:tc>
            </w:tr>
            <w:tr w:rsidR="00C83540" w:rsidRPr="0055292C" w14:paraId="4B245266" w14:textId="77777777" w:rsidTr="00E86484">
              <w:tc>
                <w:tcPr>
                  <w:tcW w:w="9933" w:type="dxa"/>
                </w:tcPr>
                <w:p w14:paraId="6246A492" w14:textId="519C14C2" w:rsidR="00C83540" w:rsidRPr="0055292C" w:rsidRDefault="003C0590" w:rsidP="005515AB">
                  <w:pPr>
                    <w:spacing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bCs/>
                        <w:color w:val="2B579A"/>
                        <w:sz w:val="20"/>
                        <w:szCs w:val="20"/>
                        <w:shd w:val="clear" w:color="auto" w:fill="E6E6E6"/>
                      </w:rPr>
                      <w:id w:val="191419154"/>
                    </w:sdtPr>
                    <w:sdtEndPr/>
                    <w:sdtContent>
                      <w:r w:rsidR="00C83540" w:rsidRPr="0055292C">
                        <w:rPr>
                          <w:rFonts w:ascii="MS UI Gothic" w:eastAsia="MS UI Gothic" w:hAnsi="MS UI Gothic" w:cs="MS UI Gothic" w:hint="eastAsia"/>
                          <w:bCs/>
                          <w:sz w:val="20"/>
                          <w:szCs w:val="20"/>
                        </w:rPr>
                        <w:t>☐</w:t>
                      </w:r>
                      <w:r w:rsidR="00C83540" w:rsidRPr="0055292C">
                        <w:rPr>
                          <w:rFonts w:ascii="Tahoma" w:eastAsia="MS UI Gothic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E61D6" w:rsidRPr="0055292C">
                        <w:rPr>
                          <w:rFonts w:ascii="Tahoma" w:eastAsia="MS UI Gothic" w:hAnsi="Tahoma" w:cs="Tahoma"/>
                          <w:bCs/>
                          <w:sz w:val="20"/>
                          <w:szCs w:val="20"/>
                        </w:rPr>
                        <w:t>Be</w:t>
                      </w:r>
                      <w:r w:rsidR="00C83540" w:rsidRPr="0055292C">
                        <w:rPr>
                          <w:rFonts w:ascii="Tahoma" w:eastAsia="MS UI Gothic" w:hAnsi="Tahoma" w:cs="Tahoma"/>
                          <w:bCs/>
                          <w:sz w:val="20"/>
                          <w:szCs w:val="20"/>
                        </w:rPr>
                        <w:t>fore You Dig correspondence</w:t>
                      </w:r>
                    </w:sdtContent>
                  </w:sdt>
                </w:p>
              </w:tc>
            </w:tr>
            <w:tr w:rsidR="00A16F60" w:rsidRPr="0055292C" w14:paraId="77E2168B" w14:textId="77777777" w:rsidTr="00E86484">
              <w:tc>
                <w:tcPr>
                  <w:tcW w:w="9933" w:type="dxa"/>
                </w:tcPr>
                <w:p w14:paraId="7CFC58A8" w14:textId="6C8C7AFD" w:rsidR="00A16F60" w:rsidRPr="0055292C" w:rsidRDefault="003C0590" w:rsidP="005515AB">
                  <w:pPr>
                    <w:spacing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bCs/>
                        <w:color w:val="2B579A"/>
                        <w:sz w:val="20"/>
                        <w:szCs w:val="20"/>
                        <w:shd w:val="clear" w:color="auto" w:fill="E6E6E6"/>
                      </w:rPr>
                      <w:id w:val="362405448"/>
                    </w:sdtPr>
                    <w:sdtEndPr/>
                    <w:sdtContent>
                      <w:r w:rsidR="00A16F60" w:rsidRPr="0055292C">
                        <w:rPr>
                          <w:rFonts w:ascii="MS UI Gothic" w:eastAsia="MS UI Gothic" w:hAnsi="MS UI Gothic" w:cs="MS UI Gothic" w:hint="eastAsia"/>
                          <w:bCs/>
                          <w:sz w:val="20"/>
                          <w:szCs w:val="20"/>
                        </w:rPr>
                        <w:t>☐</w:t>
                      </w:r>
                      <w:r w:rsidR="00A16F60" w:rsidRPr="0055292C">
                        <w:rPr>
                          <w:rFonts w:ascii="Tahoma" w:eastAsia="MS UI Gothic" w:hAnsi="Tahoma" w:cs="Tahoma"/>
                          <w:bCs/>
                          <w:sz w:val="20"/>
                          <w:szCs w:val="20"/>
                        </w:rPr>
                        <w:t xml:space="preserve"> Drawings if not standard</w:t>
                      </w:r>
                    </w:sdtContent>
                  </w:sdt>
                </w:p>
              </w:tc>
            </w:tr>
            <w:tr w:rsidR="00A16F60" w:rsidRPr="0055292C" w14:paraId="04BA15B3" w14:textId="77777777" w:rsidTr="00E86484">
              <w:tc>
                <w:tcPr>
                  <w:tcW w:w="9933" w:type="dxa"/>
                </w:tcPr>
                <w:p w14:paraId="6AACDD7E" w14:textId="68D6A5EE" w:rsidR="00A16F60" w:rsidRPr="0055292C" w:rsidRDefault="003C0590" w:rsidP="005515AB">
                  <w:pPr>
                    <w:spacing w:line="240" w:lineRule="auto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bCs/>
                        <w:color w:val="2B579A"/>
                        <w:sz w:val="20"/>
                        <w:szCs w:val="20"/>
                        <w:shd w:val="clear" w:color="auto" w:fill="E6E6E6"/>
                      </w:rPr>
                      <w:id w:val="-535348454"/>
                    </w:sdtPr>
                    <w:sdtEndPr/>
                    <w:sdtContent>
                      <w:r w:rsidR="00A16F60" w:rsidRPr="0055292C">
                        <w:rPr>
                          <w:rFonts w:ascii="MS UI Gothic" w:eastAsia="MS UI Gothic" w:hAnsi="MS UI Gothic" w:cs="MS UI Gothic" w:hint="eastAsia"/>
                          <w:bCs/>
                          <w:sz w:val="20"/>
                          <w:szCs w:val="20"/>
                        </w:rPr>
                        <w:t>☐</w:t>
                      </w:r>
                      <w:r w:rsidR="00A16F60" w:rsidRPr="0055292C">
                        <w:rPr>
                          <w:rFonts w:ascii="Tahoma" w:eastAsia="MS UI Gothic" w:hAnsi="Tahoma" w:cs="Tahoma"/>
                          <w:bCs/>
                          <w:sz w:val="20"/>
                          <w:szCs w:val="20"/>
                        </w:rPr>
                        <w:t xml:space="preserve"> Photos of the site</w:t>
                      </w:r>
                    </w:sdtContent>
                  </w:sdt>
                </w:p>
              </w:tc>
            </w:tr>
          </w:tbl>
          <w:p w14:paraId="4B79F955" w14:textId="77777777" w:rsidR="00F50CEE" w:rsidRPr="001406D5" w:rsidRDefault="00F50CEE" w:rsidP="00A565FB">
            <w:pPr>
              <w:spacing w:line="240" w:lineRule="auto"/>
              <w:rPr>
                <w:rFonts w:ascii="Tahoma" w:hAnsi="Tahoma" w:cs="Tahoma"/>
                <w:szCs w:val="20"/>
              </w:rPr>
            </w:pPr>
          </w:p>
        </w:tc>
      </w:tr>
      <w:tr w:rsidR="00C31558" w:rsidRPr="001406D5" w14:paraId="209A7FE9" w14:textId="77777777" w:rsidTr="0060080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00"/>
        </w:trPr>
        <w:tc>
          <w:tcPr>
            <w:tcW w:w="10186" w:type="dxa"/>
            <w:gridSpan w:val="4"/>
            <w:tcBorders>
              <w:top w:val="nil"/>
            </w:tcBorders>
          </w:tcPr>
          <w:p w14:paraId="55F84786" w14:textId="77777777" w:rsidR="00CA27F0" w:rsidRPr="001406D5" w:rsidRDefault="006C4B95" w:rsidP="003745CC">
            <w:pPr>
              <w:spacing w:before="0" w:after="0" w:line="240" w:lineRule="auto"/>
              <w:rPr>
                <w:rFonts w:ascii="Tahoma" w:hAnsi="Tahoma" w:cs="Tahoma"/>
                <w:b/>
                <w:szCs w:val="20"/>
              </w:rPr>
            </w:pPr>
            <w:r w:rsidRPr="001406D5">
              <w:rPr>
                <w:rFonts w:ascii="Tahoma" w:hAnsi="Tahoma" w:cs="Tahoma"/>
                <w:b/>
                <w:szCs w:val="20"/>
              </w:rPr>
              <w:t>Declaration</w:t>
            </w:r>
            <w:r w:rsidR="00CA27F0" w:rsidRPr="001406D5">
              <w:rPr>
                <w:rFonts w:ascii="Tahoma" w:hAnsi="Tahoma" w:cs="Tahoma"/>
                <w:b/>
                <w:szCs w:val="20"/>
              </w:rPr>
              <w:t>:</w:t>
            </w:r>
          </w:p>
          <w:p w14:paraId="30DCC5BC" w14:textId="5B8F258D" w:rsidR="00C31558" w:rsidRPr="001406D5" w:rsidRDefault="00C31558" w:rsidP="0028571B">
            <w:pPr>
              <w:spacing w:before="0" w:after="0" w:line="240" w:lineRule="auto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 xml:space="preserve">By </w:t>
            </w:r>
            <w:proofErr w:type="gramStart"/>
            <w:r w:rsidR="00095D79">
              <w:rPr>
                <w:rFonts w:ascii="Tahoma" w:hAnsi="Tahoma" w:cs="Tahoma"/>
                <w:szCs w:val="20"/>
              </w:rPr>
              <w:t>submitting an application</w:t>
            </w:r>
            <w:proofErr w:type="gramEnd"/>
            <w:r w:rsidR="00095D79">
              <w:rPr>
                <w:rFonts w:ascii="Tahoma" w:hAnsi="Tahoma" w:cs="Tahoma"/>
                <w:szCs w:val="20"/>
              </w:rPr>
              <w:t xml:space="preserve"> for</w:t>
            </w:r>
            <w:r w:rsidR="00095D79" w:rsidRPr="001406D5">
              <w:rPr>
                <w:rFonts w:ascii="Tahoma" w:hAnsi="Tahoma" w:cs="Tahoma"/>
                <w:szCs w:val="20"/>
              </w:rPr>
              <w:t xml:space="preserve"> </w:t>
            </w:r>
            <w:r w:rsidRPr="001406D5">
              <w:rPr>
                <w:rFonts w:ascii="Tahoma" w:hAnsi="Tahoma" w:cs="Tahoma"/>
                <w:szCs w:val="20"/>
              </w:rPr>
              <w:t xml:space="preserve">a </w:t>
            </w:r>
            <w:r w:rsidR="006C4B95" w:rsidRPr="001406D5">
              <w:rPr>
                <w:rFonts w:ascii="Tahoma" w:hAnsi="Tahoma" w:cs="Tahoma"/>
                <w:szCs w:val="20"/>
              </w:rPr>
              <w:t>grant under the NSW Cattle Underpass Scheme</w:t>
            </w:r>
            <w:r w:rsidRPr="001406D5">
              <w:rPr>
                <w:rFonts w:ascii="Tahoma" w:hAnsi="Tahoma" w:cs="Tahoma"/>
                <w:szCs w:val="20"/>
              </w:rPr>
              <w:t xml:space="preserve">, you agree </w:t>
            </w:r>
            <w:r w:rsidR="00F84D3A" w:rsidRPr="001406D5">
              <w:rPr>
                <w:rFonts w:ascii="Tahoma" w:hAnsi="Tahoma" w:cs="Tahoma"/>
                <w:szCs w:val="20"/>
              </w:rPr>
              <w:t xml:space="preserve">the information contained in </w:t>
            </w:r>
            <w:r w:rsidR="00095D79" w:rsidRPr="001406D5">
              <w:rPr>
                <w:rFonts w:ascii="Tahoma" w:hAnsi="Tahoma" w:cs="Tahoma"/>
                <w:szCs w:val="20"/>
              </w:rPr>
              <w:t>th</w:t>
            </w:r>
            <w:r w:rsidR="00095D79">
              <w:rPr>
                <w:rFonts w:ascii="Tahoma" w:hAnsi="Tahoma" w:cs="Tahoma"/>
                <w:szCs w:val="20"/>
              </w:rPr>
              <w:t>is</w:t>
            </w:r>
            <w:r w:rsidR="00095D79" w:rsidRPr="001406D5">
              <w:rPr>
                <w:rFonts w:ascii="Tahoma" w:hAnsi="Tahoma" w:cs="Tahoma"/>
                <w:szCs w:val="20"/>
              </w:rPr>
              <w:t xml:space="preserve"> </w:t>
            </w:r>
            <w:r w:rsidR="00F84D3A" w:rsidRPr="001406D5">
              <w:rPr>
                <w:rFonts w:ascii="Tahoma" w:hAnsi="Tahoma" w:cs="Tahoma"/>
                <w:szCs w:val="20"/>
              </w:rPr>
              <w:t xml:space="preserve">application is true and correct and </w:t>
            </w:r>
            <w:r w:rsidR="00095D79">
              <w:rPr>
                <w:rFonts w:ascii="Tahoma" w:hAnsi="Tahoma" w:cs="Tahoma"/>
                <w:szCs w:val="20"/>
              </w:rPr>
              <w:t xml:space="preserve">you agree </w:t>
            </w:r>
            <w:r w:rsidRPr="001406D5">
              <w:rPr>
                <w:rFonts w:ascii="Tahoma" w:hAnsi="Tahoma" w:cs="Tahoma"/>
                <w:szCs w:val="20"/>
              </w:rPr>
              <w:t xml:space="preserve">to participate in good faith and cooperate fully in any activities supporting the evaluation, audit or inspection of </w:t>
            </w:r>
            <w:r w:rsidR="006C4B95" w:rsidRPr="001406D5">
              <w:rPr>
                <w:rFonts w:ascii="Tahoma" w:hAnsi="Tahoma" w:cs="Tahoma"/>
                <w:szCs w:val="20"/>
              </w:rPr>
              <w:t>the scheme</w:t>
            </w:r>
            <w:r w:rsidRPr="001406D5">
              <w:rPr>
                <w:rFonts w:ascii="Tahoma" w:hAnsi="Tahoma" w:cs="Tahoma"/>
                <w:szCs w:val="20"/>
              </w:rPr>
              <w:t xml:space="preserve">, including </w:t>
            </w:r>
            <w:r w:rsidR="006C4B95" w:rsidRPr="001406D5">
              <w:rPr>
                <w:rFonts w:ascii="Tahoma" w:hAnsi="Tahoma" w:cs="Tahoma"/>
                <w:szCs w:val="20"/>
              </w:rPr>
              <w:t xml:space="preserve">participation in an </w:t>
            </w:r>
            <w:r w:rsidRPr="001406D5">
              <w:rPr>
                <w:rFonts w:ascii="Tahoma" w:hAnsi="Tahoma" w:cs="Tahoma"/>
                <w:szCs w:val="20"/>
              </w:rPr>
              <w:t>evaluation survey or phone interview 12 months after the underpass has been installed.</w:t>
            </w:r>
            <w:r w:rsidR="00635D39" w:rsidRPr="001406D5">
              <w:rPr>
                <w:rFonts w:ascii="Tahoma" w:hAnsi="Tahoma" w:cs="Tahoma"/>
                <w:szCs w:val="20"/>
              </w:rPr>
              <w:t xml:space="preserve"> </w:t>
            </w:r>
            <w:r w:rsidR="00D45D8C" w:rsidRPr="001406D5">
              <w:rPr>
                <w:rFonts w:ascii="Tahoma" w:hAnsi="Tahoma" w:cs="Tahoma"/>
                <w:szCs w:val="20"/>
              </w:rPr>
              <w:t>You</w:t>
            </w:r>
            <w:r w:rsidR="005515AB" w:rsidRPr="001406D5">
              <w:rPr>
                <w:rFonts w:ascii="Tahoma" w:hAnsi="Tahoma" w:cs="Tahoma"/>
                <w:szCs w:val="20"/>
              </w:rPr>
              <w:t xml:space="preserve"> </w:t>
            </w:r>
            <w:r w:rsidR="001D03E0" w:rsidRPr="001406D5">
              <w:rPr>
                <w:rFonts w:ascii="Tahoma" w:hAnsi="Tahoma" w:cs="Tahoma"/>
                <w:szCs w:val="20"/>
              </w:rPr>
              <w:t xml:space="preserve">agree to </w:t>
            </w:r>
            <w:r w:rsidR="005515AB" w:rsidRPr="001406D5">
              <w:rPr>
                <w:rFonts w:ascii="Tahoma" w:hAnsi="Tahoma" w:cs="Tahoma"/>
                <w:szCs w:val="20"/>
              </w:rPr>
              <w:t xml:space="preserve">notify </w:t>
            </w:r>
            <w:r w:rsidR="00F829AE">
              <w:rPr>
                <w:rFonts w:ascii="Tahoma" w:hAnsi="Tahoma" w:cs="Tahoma"/>
                <w:szCs w:val="20"/>
              </w:rPr>
              <w:t>Tf</w:t>
            </w:r>
            <w:r w:rsidR="00D45D8C" w:rsidRPr="001406D5">
              <w:rPr>
                <w:rFonts w:ascii="Tahoma" w:hAnsi="Tahoma" w:cs="Tahoma"/>
                <w:szCs w:val="20"/>
              </w:rPr>
              <w:t>NSW</w:t>
            </w:r>
            <w:r w:rsidR="007D5B73" w:rsidRPr="001406D5">
              <w:rPr>
                <w:rFonts w:ascii="Tahoma" w:hAnsi="Tahoma" w:cs="Tahoma"/>
                <w:szCs w:val="20"/>
              </w:rPr>
              <w:t xml:space="preserve"> </w:t>
            </w:r>
            <w:r w:rsidR="005515AB" w:rsidRPr="001406D5">
              <w:rPr>
                <w:rFonts w:ascii="Tahoma" w:hAnsi="Tahoma" w:cs="Tahoma"/>
                <w:szCs w:val="20"/>
              </w:rPr>
              <w:t xml:space="preserve">of any changes to the information supplied, and any other circumstances arising that may affect this application. </w:t>
            </w:r>
            <w:r w:rsidR="001D03E0" w:rsidRPr="001406D5">
              <w:rPr>
                <w:rFonts w:ascii="Tahoma" w:hAnsi="Tahoma" w:cs="Tahoma"/>
                <w:szCs w:val="20"/>
              </w:rPr>
              <w:t xml:space="preserve">You </w:t>
            </w:r>
            <w:r w:rsidR="008543A5" w:rsidRPr="001406D5">
              <w:rPr>
                <w:rFonts w:ascii="Tahoma" w:hAnsi="Tahoma" w:cs="Tahoma"/>
                <w:szCs w:val="20"/>
              </w:rPr>
              <w:t xml:space="preserve">acknowledge that you </w:t>
            </w:r>
            <w:r w:rsidR="005515AB" w:rsidRPr="001406D5">
              <w:rPr>
                <w:rFonts w:ascii="Tahoma" w:hAnsi="Tahoma" w:cs="Tahoma"/>
                <w:szCs w:val="20"/>
              </w:rPr>
              <w:t xml:space="preserve">understand that </w:t>
            </w:r>
            <w:r w:rsidR="00F829AE">
              <w:rPr>
                <w:rFonts w:ascii="Tahoma" w:hAnsi="Tahoma" w:cs="Tahoma"/>
                <w:szCs w:val="20"/>
              </w:rPr>
              <w:t>Tf</w:t>
            </w:r>
            <w:r w:rsidR="008543A5" w:rsidRPr="001406D5">
              <w:rPr>
                <w:rFonts w:ascii="Tahoma" w:hAnsi="Tahoma" w:cs="Tahoma"/>
                <w:szCs w:val="20"/>
              </w:rPr>
              <w:t>NSW</w:t>
            </w:r>
            <w:r w:rsidR="005515AB" w:rsidRPr="001406D5">
              <w:rPr>
                <w:rFonts w:ascii="Tahoma" w:hAnsi="Tahoma" w:cs="Tahoma"/>
                <w:szCs w:val="20"/>
              </w:rPr>
              <w:t xml:space="preserve"> &amp; </w:t>
            </w:r>
            <w:r w:rsidR="008543A5" w:rsidRPr="001406D5">
              <w:rPr>
                <w:rFonts w:ascii="Tahoma" w:hAnsi="Tahoma" w:cs="Tahoma"/>
                <w:szCs w:val="20"/>
              </w:rPr>
              <w:t xml:space="preserve">NSW </w:t>
            </w:r>
            <w:r w:rsidR="005515AB" w:rsidRPr="001406D5">
              <w:rPr>
                <w:rFonts w:ascii="Tahoma" w:hAnsi="Tahoma" w:cs="Tahoma"/>
                <w:szCs w:val="20"/>
              </w:rPr>
              <w:t xml:space="preserve">DPI are subject to the Government Information (Public Access) Act 2009 and that if a Freedom of Information request is made, </w:t>
            </w:r>
            <w:r w:rsidR="00FA2EB8">
              <w:rPr>
                <w:rFonts w:ascii="Tahoma" w:hAnsi="Tahoma" w:cs="Tahoma"/>
                <w:szCs w:val="20"/>
              </w:rPr>
              <w:t>Tf</w:t>
            </w:r>
            <w:r w:rsidR="008543A5" w:rsidRPr="001406D5">
              <w:rPr>
                <w:rFonts w:ascii="Tahoma" w:hAnsi="Tahoma" w:cs="Tahoma"/>
                <w:szCs w:val="20"/>
              </w:rPr>
              <w:t>NSW</w:t>
            </w:r>
            <w:r w:rsidR="005515AB" w:rsidRPr="001406D5">
              <w:rPr>
                <w:rFonts w:ascii="Tahoma" w:hAnsi="Tahoma" w:cs="Tahoma"/>
                <w:szCs w:val="20"/>
              </w:rPr>
              <w:t xml:space="preserve"> &amp;/or </w:t>
            </w:r>
            <w:r w:rsidR="0076637B" w:rsidRPr="001406D5">
              <w:rPr>
                <w:rFonts w:ascii="Tahoma" w:hAnsi="Tahoma" w:cs="Tahoma"/>
                <w:szCs w:val="20"/>
              </w:rPr>
              <w:t xml:space="preserve">NSW </w:t>
            </w:r>
            <w:r w:rsidR="005515AB" w:rsidRPr="001406D5">
              <w:rPr>
                <w:rFonts w:ascii="Tahoma" w:hAnsi="Tahoma" w:cs="Tahoma"/>
                <w:szCs w:val="20"/>
              </w:rPr>
              <w:t>DPI will consult, where practicable, with the applicant before any decision is made to release the application or supporting documentation</w:t>
            </w:r>
            <w:r w:rsidR="0076637B" w:rsidRPr="001406D5">
              <w:rPr>
                <w:rFonts w:ascii="Tahoma" w:hAnsi="Tahoma" w:cs="Tahoma"/>
                <w:szCs w:val="20"/>
              </w:rPr>
              <w:t>.</w:t>
            </w:r>
          </w:p>
        </w:tc>
      </w:tr>
      <w:tr w:rsidR="00C31558" w:rsidRPr="001406D5" w14:paraId="2AD4360F" w14:textId="77777777" w:rsidTr="00600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7129" w:type="dxa"/>
            <w:gridSpan w:val="3"/>
            <w:tcBorders>
              <w:top w:val="nil"/>
            </w:tcBorders>
            <w:vAlign w:val="top"/>
            <w:hideMark/>
          </w:tcPr>
          <w:p w14:paraId="6229D37A" w14:textId="77777777" w:rsidR="00C31558" w:rsidRPr="001406D5" w:rsidRDefault="00C1048A" w:rsidP="00A04980">
            <w:pPr>
              <w:spacing w:after="240" w:line="240" w:lineRule="auto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>Applicant</w:t>
            </w:r>
            <w:r w:rsidR="00264365" w:rsidRPr="001406D5">
              <w:rPr>
                <w:rFonts w:ascii="Tahoma" w:hAnsi="Tahoma" w:cs="Tahoma"/>
                <w:szCs w:val="20"/>
              </w:rPr>
              <w:t xml:space="preserve"> name</w:t>
            </w:r>
            <w:r w:rsidRPr="001406D5">
              <w:rPr>
                <w:rFonts w:ascii="Tahoma" w:hAnsi="Tahoma" w:cs="Tahoma"/>
                <w:szCs w:val="20"/>
              </w:rPr>
              <w:t>/</w:t>
            </w:r>
            <w:r w:rsidR="00CD4F88" w:rsidRPr="001406D5">
              <w:rPr>
                <w:rFonts w:ascii="Tahoma" w:hAnsi="Tahoma" w:cs="Tahoma"/>
                <w:szCs w:val="20"/>
              </w:rPr>
              <w:t>s</w:t>
            </w:r>
            <w:r w:rsidR="00C31558" w:rsidRPr="001406D5">
              <w:rPr>
                <w:rFonts w:ascii="Tahoma" w:hAnsi="Tahoma" w:cs="Tahoma"/>
                <w:szCs w:val="20"/>
              </w:rPr>
              <w:t xml:space="preserve"> signature</w:t>
            </w:r>
            <w:r w:rsidRPr="001406D5">
              <w:rPr>
                <w:rFonts w:ascii="Tahoma" w:hAnsi="Tahoma" w:cs="Tahoma"/>
                <w:szCs w:val="20"/>
              </w:rPr>
              <w:t>/s</w:t>
            </w:r>
            <w:r w:rsidR="00C31558" w:rsidRPr="001406D5">
              <w:rPr>
                <w:rFonts w:ascii="Tahoma" w:hAnsi="Tahoma" w:cs="Tahoma"/>
                <w:szCs w:val="20"/>
              </w:rPr>
              <w:t>:</w:t>
            </w:r>
          </w:p>
          <w:p w14:paraId="1151D79F" w14:textId="398F9435" w:rsidR="00396C6B" w:rsidRDefault="00264365" w:rsidP="00A04980">
            <w:pPr>
              <w:spacing w:after="360" w:line="240" w:lineRule="auto"/>
              <w:ind w:right="-391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 xml:space="preserve">Name: </w:t>
            </w:r>
            <w:r w:rsidR="00586207">
              <w:rPr>
                <w:rFonts w:ascii="Tahoma" w:hAnsi="Tahoma" w:cs="Tahoma"/>
                <w:szCs w:val="20"/>
              </w:rPr>
              <w:tab/>
            </w:r>
            <w:r w:rsidRPr="001406D5">
              <w:rPr>
                <w:rFonts w:ascii="Tahoma" w:hAnsi="Tahoma" w:cs="Tahoma"/>
                <w:szCs w:val="20"/>
              </w:rPr>
              <w:t>____________________</w:t>
            </w:r>
            <w:r w:rsidR="003745CC" w:rsidRPr="001406D5">
              <w:rPr>
                <w:rFonts w:ascii="Tahoma" w:hAnsi="Tahoma" w:cs="Tahoma"/>
                <w:szCs w:val="20"/>
              </w:rPr>
              <w:t>____</w:t>
            </w:r>
            <w:r w:rsidRPr="001406D5">
              <w:rPr>
                <w:rFonts w:ascii="Tahoma" w:hAnsi="Tahoma" w:cs="Tahoma"/>
                <w:szCs w:val="20"/>
              </w:rPr>
              <w:t>__</w:t>
            </w:r>
            <w:r w:rsidR="00511B7F" w:rsidRPr="001406D5">
              <w:rPr>
                <w:rFonts w:ascii="Tahoma" w:hAnsi="Tahoma" w:cs="Tahoma"/>
                <w:szCs w:val="20"/>
              </w:rPr>
              <w:t>___</w:t>
            </w:r>
            <w:r w:rsidRPr="001406D5">
              <w:rPr>
                <w:rFonts w:ascii="Tahoma" w:hAnsi="Tahoma" w:cs="Tahoma"/>
                <w:szCs w:val="20"/>
              </w:rPr>
              <w:t>___</w:t>
            </w:r>
            <w:r w:rsidR="00511B7F" w:rsidRPr="001406D5">
              <w:rPr>
                <w:rFonts w:ascii="Tahoma" w:hAnsi="Tahoma" w:cs="Tahoma"/>
                <w:szCs w:val="20"/>
              </w:rPr>
              <w:t>__</w:t>
            </w:r>
            <w:r w:rsidRPr="001406D5">
              <w:rPr>
                <w:rFonts w:ascii="Tahoma" w:hAnsi="Tahoma" w:cs="Tahoma"/>
                <w:szCs w:val="20"/>
              </w:rPr>
              <w:t>_____</w:t>
            </w:r>
          </w:p>
          <w:p w14:paraId="79A2D43F" w14:textId="02FCDBF9" w:rsidR="00635D39" w:rsidRDefault="00264365" w:rsidP="00A04980">
            <w:pPr>
              <w:spacing w:after="360" w:line="240" w:lineRule="auto"/>
              <w:ind w:right="-391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>Signature: ____</w:t>
            </w:r>
            <w:r w:rsidR="00511B7F" w:rsidRPr="001406D5">
              <w:rPr>
                <w:rFonts w:ascii="Tahoma" w:hAnsi="Tahoma" w:cs="Tahoma"/>
                <w:szCs w:val="20"/>
              </w:rPr>
              <w:t>_____</w:t>
            </w:r>
            <w:r w:rsidRPr="001406D5">
              <w:rPr>
                <w:rFonts w:ascii="Tahoma" w:hAnsi="Tahoma" w:cs="Tahoma"/>
                <w:szCs w:val="20"/>
              </w:rPr>
              <w:t>______________________</w:t>
            </w:r>
            <w:r w:rsidR="00586207">
              <w:rPr>
                <w:rFonts w:ascii="Tahoma" w:hAnsi="Tahoma" w:cs="Tahoma"/>
                <w:szCs w:val="20"/>
              </w:rPr>
              <w:t>______</w:t>
            </w:r>
          </w:p>
          <w:p w14:paraId="5153707A" w14:textId="77777777" w:rsidR="00396C6B" w:rsidRDefault="003745CC" w:rsidP="00A04980">
            <w:pPr>
              <w:spacing w:after="360" w:line="240" w:lineRule="auto"/>
              <w:ind w:right="-391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>Name: ________________________________</w:t>
            </w:r>
            <w:r w:rsidR="00511B7F" w:rsidRPr="001406D5">
              <w:rPr>
                <w:rFonts w:ascii="Tahoma" w:hAnsi="Tahoma" w:cs="Tahoma"/>
                <w:szCs w:val="20"/>
              </w:rPr>
              <w:t>_____</w:t>
            </w:r>
            <w:r w:rsidRPr="001406D5">
              <w:rPr>
                <w:rFonts w:ascii="Tahoma" w:hAnsi="Tahoma" w:cs="Tahoma"/>
                <w:szCs w:val="20"/>
              </w:rPr>
              <w:t xml:space="preserve">___ </w:t>
            </w:r>
          </w:p>
          <w:p w14:paraId="76B5686C" w14:textId="07F81CCD" w:rsidR="003745CC" w:rsidRDefault="003745CC" w:rsidP="00A04980">
            <w:pPr>
              <w:spacing w:after="360" w:line="240" w:lineRule="auto"/>
              <w:ind w:right="-391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>Signature: _____________</w:t>
            </w:r>
            <w:r w:rsidR="00511B7F" w:rsidRPr="001406D5">
              <w:rPr>
                <w:rFonts w:ascii="Tahoma" w:hAnsi="Tahoma" w:cs="Tahoma"/>
                <w:szCs w:val="20"/>
              </w:rPr>
              <w:t>_____</w:t>
            </w:r>
            <w:r w:rsidRPr="001406D5">
              <w:rPr>
                <w:rFonts w:ascii="Tahoma" w:hAnsi="Tahoma" w:cs="Tahoma"/>
                <w:szCs w:val="20"/>
              </w:rPr>
              <w:t>_____________</w:t>
            </w:r>
            <w:r w:rsidR="00586207">
              <w:rPr>
                <w:rFonts w:ascii="Tahoma" w:hAnsi="Tahoma" w:cs="Tahoma"/>
                <w:szCs w:val="20"/>
              </w:rPr>
              <w:t>______</w:t>
            </w:r>
          </w:p>
          <w:p w14:paraId="1BA67DC8" w14:textId="77777777" w:rsidR="00396C6B" w:rsidRDefault="003745CC" w:rsidP="00A04980">
            <w:pPr>
              <w:spacing w:after="360" w:line="240" w:lineRule="auto"/>
              <w:ind w:right="-391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>Name: ______________________________</w:t>
            </w:r>
            <w:r w:rsidR="00511B7F" w:rsidRPr="001406D5">
              <w:rPr>
                <w:rFonts w:ascii="Tahoma" w:hAnsi="Tahoma" w:cs="Tahoma"/>
                <w:szCs w:val="20"/>
              </w:rPr>
              <w:t>_____</w:t>
            </w:r>
            <w:r w:rsidRPr="001406D5">
              <w:rPr>
                <w:rFonts w:ascii="Tahoma" w:hAnsi="Tahoma" w:cs="Tahoma"/>
                <w:szCs w:val="20"/>
              </w:rPr>
              <w:t xml:space="preserve">_____ </w:t>
            </w:r>
          </w:p>
          <w:p w14:paraId="2873FB09" w14:textId="472114BC" w:rsidR="003745CC" w:rsidRDefault="003745CC" w:rsidP="00A04980">
            <w:pPr>
              <w:spacing w:after="360" w:line="240" w:lineRule="auto"/>
              <w:ind w:right="-391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>Signature: __________________</w:t>
            </w:r>
            <w:r w:rsidR="00511B7F" w:rsidRPr="001406D5">
              <w:rPr>
                <w:rFonts w:ascii="Tahoma" w:hAnsi="Tahoma" w:cs="Tahoma"/>
                <w:szCs w:val="20"/>
              </w:rPr>
              <w:t>_____</w:t>
            </w:r>
            <w:r w:rsidRPr="001406D5">
              <w:rPr>
                <w:rFonts w:ascii="Tahoma" w:hAnsi="Tahoma" w:cs="Tahoma"/>
                <w:szCs w:val="20"/>
              </w:rPr>
              <w:t>________</w:t>
            </w:r>
            <w:r w:rsidR="00586207">
              <w:rPr>
                <w:rFonts w:ascii="Tahoma" w:hAnsi="Tahoma" w:cs="Tahoma"/>
                <w:szCs w:val="20"/>
              </w:rPr>
              <w:t>______</w:t>
            </w:r>
          </w:p>
          <w:p w14:paraId="54BF555B" w14:textId="77777777" w:rsidR="00396C6B" w:rsidRDefault="003745CC" w:rsidP="00A04980">
            <w:pPr>
              <w:spacing w:after="360" w:line="240" w:lineRule="auto"/>
              <w:ind w:right="-391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>Name: ________________________</w:t>
            </w:r>
            <w:r w:rsidR="00511B7F" w:rsidRPr="001406D5">
              <w:rPr>
                <w:rFonts w:ascii="Tahoma" w:hAnsi="Tahoma" w:cs="Tahoma"/>
                <w:szCs w:val="20"/>
              </w:rPr>
              <w:t>_____</w:t>
            </w:r>
            <w:r w:rsidRPr="001406D5">
              <w:rPr>
                <w:rFonts w:ascii="Tahoma" w:hAnsi="Tahoma" w:cs="Tahoma"/>
                <w:szCs w:val="20"/>
              </w:rPr>
              <w:t xml:space="preserve">___________ </w:t>
            </w:r>
          </w:p>
          <w:p w14:paraId="04724F3B" w14:textId="0B2E1C35" w:rsidR="00635D39" w:rsidRPr="001406D5" w:rsidRDefault="00396C6B" w:rsidP="00A04980">
            <w:pPr>
              <w:spacing w:after="360" w:line="240" w:lineRule="auto"/>
              <w:ind w:right="-391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</w:t>
            </w:r>
            <w:r w:rsidR="003745CC" w:rsidRPr="001406D5">
              <w:rPr>
                <w:rFonts w:ascii="Tahoma" w:hAnsi="Tahoma" w:cs="Tahoma"/>
                <w:szCs w:val="20"/>
              </w:rPr>
              <w:t>ignature: _______________________</w:t>
            </w:r>
            <w:r w:rsidR="00511B7F" w:rsidRPr="001406D5">
              <w:rPr>
                <w:rFonts w:ascii="Tahoma" w:hAnsi="Tahoma" w:cs="Tahoma"/>
                <w:szCs w:val="20"/>
              </w:rPr>
              <w:t>_____</w:t>
            </w:r>
            <w:r w:rsidR="003745CC" w:rsidRPr="001406D5">
              <w:rPr>
                <w:rFonts w:ascii="Tahoma" w:hAnsi="Tahoma" w:cs="Tahoma"/>
                <w:szCs w:val="20"/>
              </w:rPr>
              <w:t>___</w:t>
            </w:r>
            <w:r w:rsidR="00586207">
              <w:rPr>
                <w:rFonts w:ascii="Tahoma" w:hAnsi="Tahoma" w:cs="Tahoma"/>
                <w:szCs w:val="20"/>
              </w:rPr>
              <w:t>______</w:t>
            </w:r>
          </w:p>
        </w:tc>
        <w:tc>
          <w:tcPr>
            <w:tcW w:w="3091" w:type="dxa"/>
            <w:gridSpan w:val="2"/>
            <w:tcBorders>
              <w:top w:val="nil"/>
            </w:tcBorders>
            <w:vAlign w:val="top"/>
            <w:hideMark/>
          </w:tcPr>
          <w:p w14:paraId="387E6239" w14:textId="1BF42A98" w:rsidR="000764DE" w:rsidRDefault="000764DE" w:rsidP="000764DE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</w:p>
          <w:p w14:paraId="0112CA69" w14:textId="77777777" w:rsidR="00342FFD" w:rsidRDefault="00342FFD" w:rsidP="000764DE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</w:p>
          <w:p w14:paraId="77A60468" w14:textId="005E30AF" w:rsidR="00C31558" w:rsidRPr="001406D5" w:rsidRDefault="00C31558" w:rsidP="006029BA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>Date:</w:t>
            </w:r>
          </w:p>
          <w:p w14:paraId="7537F8C7" w14:textId="7D0923BC" w:rsidR="000764DE" w:rsidRDefault="000764DE" w:rsidP="006029BA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</w:p>
          <w:p w14:paraId="62ACD855" w14:textId="77777777" w:rsidR="00342FFD" w:rsidRDefault="00342FFD" w:rsidP="006029BA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</w:p>
          <w:p w14:paraId="3704130D" w14:textId="5CC7BA03" w:rsidR="00635D39" w:rsidRPr="001406D5" w:rsidRDefault="00635D39" w:rsidP="006029BA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>Date:</w:t>
            </w:r>
          </w:p>
          <w:p w14:paraId="34BF0019" w14:textId="77777777" w:rsidR="000764DE" w:rsidRDefault="000764DE" w:rsidP="006029BA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</w:p>
          <w:p w14:paraId="4F6E9911" w14:textId="77777777" w:rsidR="000764DE" w:rsidRDefault="000764DE" w:rsidP="006029BA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</w:p>
          <w:p w14:paraId="325BAA92" w14:textId="1E737C27" w:rsidR="003745CC" w:rsidRPr="001406D5" w:rsidRDefault="003745CC" w:rsidP="006029BA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 xml:space="preserve">Date: </w:t>
            </w:r>
          </w:p>
          <w:p w14:paraId="65F34A58" w14:textId="77777777" w:rsidR="000764DE" w:rsidRDefault="000764DE" w:rsidP="006029BA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</w:p>
          <w:p w14:paraId="35B17B6B" w14:textId="77777777" w:rsidR="000764DE" w:rsidRDefault="000764DE" w:rsidP="006029BA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</w:p>
          <w:p w14:paraId="01AB7C82" w14:textId="1FCC3114" w:rsidR="003745CC" w:rsidRPr="001406D5" w:rsidRDefault="003745CC" w:rsidP="006029BA">
            <w:pPr>
              <w:spacing w:line="240" w:lineRule="auto"/>
              <w:ind w:left="-35" w:right="842"/>
              <w:rPr>
                <w:rFonts w:ascii="Tahoma" w:hAnsi="Tahoma" w:cs="Tahoma"/>
                <w:szCs w:val="20"/>
              </w:rPr>
            </w:pPr>
            <w:r w:rsidRPr="001406D5">
              <w:rPr>
                <w:rFonts w:ascii="Tahoma" w:hAnsi="Tahoma" w:cs="Tahoma"/>
                <w:szCs w:val="20"/>
              </w:rPr>
              <w:t xml:space="preserve">Date: </w:t>
            </w:r>
          </w:p>
        </w:tc>
      </w:tr>
    </w:tbl>
    <w:p w14:paraId="2A2AA516" w14:textId="59D25126" w:rsidR="00E27A5C" w:rsidRPr="001406D5" w:rsidRDefault="00CD4F88" w:rsidP="00635D39">
      <w:pPr>
        <w:ind w:left="-426" w:right="-428"/>
        <w:rPr>
          <w:rFonts w:ascii="Tahoma" w:hAnsi="Tahoma" w:cs="Tahoma"/>
          <w:sz w:val="20"/>
          <w:szCs w:val="20"/>
        </w:rPr>
      </w:pPr>
      <w:r w:rsidRPr="001406D5">
        <w:rPr>
          <w:rFonts w:ascii="Tahoma" w:hAnsi="Tahoma" w:cs="Tahoma"/>
          <w:sz w:val="20"/>
          <w:szCs w:val="20"/>
        </w:rPr>
        <w:t>After this</w:t>
      </w:r>
      <w:r w:rsidR="00967A72" w:rsidRPr="001406D5">
        <w:rPr>
          <w:rFonts w:ascii="Tahoma" w:hAnsi="Tahoma" w:cs="Tahoma"/>
          <w:sz w:val="20"/>
          <w:szCs w:val="20"/>
        </w:rPr>
        <w:t xml:space="preserve"> form has been filled out, it can be submitted along with the necessary attachments through email to </w:t>
      </w:r>
      <w:hyperlink r:id="rId15" w:history="1">
        <w:r w:rsidR="00095D79" w:rsidRPr="00A75945">
          <w:rPr>
            <w:rStyle w:val="Hyperlink"/>
            <w:rFonts w:ascii="Tahoma" w:hAnsi="Tahoma" w:cs="Tahoma"/>
            <w:sz w:val="20"/>
            <w:szCs w:val="20"/>
          </w:rPr>
          <w:t>CUPScheme@transport.nsw.gov.au</w:t>
        </w:r>
      </w:hyperlink>
      <w:r w:rsidR="0010257A">
        <w:rPr>
          <w:rFonts w:ascii="Tahoma" w:hAnsi="Tahoma" w:cs="Tahoma"/>
          <w:sz w:val="20"/>
          <w:szCs w:val="20"/>
        </w:rPr>
        <w:t xml:space="preserve">. The CUPS Program Coordinator can be contacted on </w:t>
      </w:r>
      <w:r w:rsidR="00A26030">
        <w:rPr>
          <w:rFonts w:ascii="Tahoma" w:hAnsi="Tahoma" w:cs="Tahoma"/>
          <w:sz w:val="20"/>
          <w:szCs w:val="20"/>
        </w:rPr>
        <w:t xml:space="preserve">mobile: </w:t>
      </w:r>
      <w:r w:rsidR="00524363">
        <w:rPr>
          <w:rFonts w:ascii="Tahoma" w:hAnsi="Tahoma" w:cs="Tahoma"/>
          <w:sz w:val="20"/>
          <w:szCs w:val="20"/>
        </w:rPr>
        <w:t>0436 400 945</w:t>
      </w:r>
    </w:p>
    <w:sectPr w:rsidR="00E27A5C" w:rsidRPr="001406D5" w:rsidSect="00D43A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276" w:right="707" w:bottom="1276" w:left="1418" w:header="426" w:footer="4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EB43" w14:textId="77777777" w:rsidR="003C0590" w:rsidRDefault="003C0590" w:rsidP="006C32D2">
      <w:r>
        <w:separator/>
      </w:r>
    </w:p>
    <w:p w14:paraId="7E9F6485" w14:textId="77777777" w:rsidR="003C0590" w:rsidRDefault="003C0590" w:rsidP="006C32D2"/>
    <w:p w14:paraId="43E033D5" w14:textId="77777777" w:rsidR="003C0590" w:rsidRDefault="003C0590" w:rsidP="006C32D2"/>
    <w:p w14:paraId="0B31536A" w14:textId="77777777" w:rsidR="003C0590" w:rsidRDefault="003C0590" w:rsidP="006C32D2"/>
    <w:p w14:paraId="7E59C599" w14:textId="77777777" w:rsidR="003C0590" w:rsidRDefault="003C0590"/>
  </w:endnote>
  <w:endnote w:type="continuationSeparator" w:id="0">
    <w:p w14:paraId="40758C3C" w14:textId="77777777" w:rsidR="003C0590" w:rsidRDefault="003C0590" w:rsidP="006C32D2">
      <w:r>
        <w:continuationSeparator/>
      </w:r>
    </w:p>
    <w:p w14:paraId="7891B3B5" w14:textId="77777777" w:rsidR="003C0590" w:rsidRDefault="003C0590" w:rsidP="006C32D2"/>
    <w:p w14:paraId="08A825C3" w14:textId="77777777" w:rsidR="003C0590" w:rsidRDefault="003C0590" w:rsidP="006C32D2"/>
    <w:p w14:paraId="35BD58D2" w14:textId="77777777" w:rsidR="003C0590" w:rsidRDefault="003C0590" w:rsidP="006C32D2"/>
    <w:p w14:paraId="3C0545DC" w14:textId="77777777" w:rsidR="003C0590" w:rsidRDefault="003C0590"/>
  </w:endnote>
  <w:endnote w:type="continuationNotice" w:id="1">
    <w:p w14:paraId="43A78A04" w14:textId="77777777" w:rsidR="003C0590" w:rsidRDefault="003C05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WP Semibold">
    <w:altName w:val="Segoe UI Semibold"/>
    <w:charset w:val="00"/>
    <w:family w:val="swiss"/>
    <w:pitch w:val="variable"/>
    <w:sig w:usb0="00000001" w:usb1="100000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1C52" w14:textId="335F455F" w:rsidR="00554B5B" w:rsidRDefault="00554B5B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8F511B2" wp14:editId="6EF1F35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635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BCC5C2" w14:textId="7FFB8388" w:rsidR="00554B5B" w:rsidRPr="008763F6" w:rsidRDefault="00554B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763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shd w:val="clear" w:color="auto" w:fill="E6E6E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511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7BCC5C2" w14:textId="7FFB8388" w:rsidR="00554B5B" w:rsidRPr="008763F6" w:rsidRDefault="00554B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763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shd w:val="clear" w:color="auto" w:fill="E6E6E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9402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00E1AE" w14:textId="0722DB68" w:rsidR="00C54ED6" w:rsidRDefault="00C54E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1E09B0" w14:textId="34DABE8F" w:rsidR="00554B5B" w:rsidRDefault="009A3D4A">
    <w:pPr>
      <w:pStyle w:val="Footer"/>
    </w:pPr>
    <w:r>
      <w:rPr>
        <w:color w:val="0074A1"/>
        <w:szCs w:val="18"/>
      </w:rPr>
      <w:t xml:space="preserve">NSW Department of Primary Industries and Transport for </w:t>
    </w:r>
    <w:r w:rsidRPr="000E7DFB">
      <w:rPr>
        <w:color w:val="0074A1"/>
        <w:szCs w:val="18"/>
      </w:rPr>
      <w:t>NSW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344E" w14:textId="36E4A63A" w:rsidR="00554B5B" w:rsidRDefault="00554B5B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C9C354" wp14:editId="31ED53F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635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B057E" w14:textId="089EAD6F" w:rsidR="00554B5B" w:rsidRPr="008763F6" w:rsidRDefault="00554B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763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shd w:val="clear" w:color="auto" w:fill="E6E6E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9C3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5CB057E" w14:textId="089EAD6F" w:rsidR="00554B5B" w:rsidRPr="008763F6" w:rsidRDefault="00554B5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763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shd w:val="clear" w:color="auto" w:fill="E6E6E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4A0C" w14:textId="77777777" w:rsidR="003C0590" w:rsidRDefault="003C0590" w:rsidP="006C32D2">
      <w:r>
        <w:separator/>
      </w:r>
    </w:p>
    <w:p w14:paraId="05186FB3" w14:textId="77777777" w:rsidR="003C0590" w:rsidRDefault="003C0590" w:rsidP="006C32D2"/>
    <w:p w14:paraId="1581E87E" w14:textId="77777777" w:rsidR="003C0590" w:rsidRDefault="003C0590" w:rsidP="006C32D2"/>
    <w:p w14:paraId="33C0E1AC" w14:textId="77777777" w:rsidR="003C0590" w:rsidRDefault="003C0590" w:rsidP="006C32D2"/>
    <w:p w14:paraId="099E4A4C" w14:textId="77777777" w:rsidR="003C0590" w:rsidRDefault="003C0590"/>
  </w:footnote>
  <w:footnote w:type="continuationSeparator" w:id="0">
    <w:p w14:paraId="242209D1" w14:textId="77777777" w:rsidR="003C0590" w:rsidRDefault="003C0590" w:rsidP="006C32D2">
      <w:r>
        <w:continuationSeparator/>
      </w:r>
    </w:p>
    <w:p w14:paraId="48DF52B8" w14:textId="77777777" w:rsidR="003C0590" w:rsidRDefault="003C0590" w:rsidP="006C32D2"/>
    <w:p w14:paraId="3A7534BC" w14:textId="77777777" w:rsidR="003C0590" w:rsidRDefault="003C0590" w:rsidP="006C32D2"/>
    <w:p w14:paraId="3D74EC9C" w14:textId="77777777" w:rsidR="003C0590" w:rsidRDefault="003C0590" w:rsidP="006C32D2"/>
    <w:p w14:paraId="49A5EE1E" w14:textId="77777777" w:rsidR="003C0590" w:rsidRDefault="003C0590"/>
  </w:footnote>
  <w:footnote w:type="continuationNotice" w:id="1">
    <w:p w14:paraId="6C107CF9" w14:textId="77777777" w:rsidR="003C0590" w:rsidRDefault="003C059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7286" w14:textId="77777777" w:rsidR="00D43AF9" w:rsidRDefault="00D4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4FB6" w14:textId="0D6F4A10" w:rsidR="006467E6" w:rsidRDefault="006467E6" w:rsidP="007E61D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5F71" w14:textId="6695E4E3" w:rsidR="00154E77" w:rsidRDefault="00C65A31" w:rsidP="007A34CD">
    <w:pPr>
      <w:pStyle w:val="Header"/>
      <w:jc w:val="center"/>
    </w:pPr>
    <w:r>
      <w:rPr>
        <w:noProof/>
      </w:rPr>
      <w:drawing>
        <wp:inline distT="0" distB="0" distL="0" distR="0" wp14:anchorId="1F7ABCA5" wp14:editId="18EBE578">
          <wp:extent cx="585865" cy="634928"/>
          <wp:effectExtent l="0" t="0" r="5080" b="0"/>
          <wp:docPr id="24" name="Picture 2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126" cy="642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D57"/>
    <w:multiLevelType w:val="multilevel"/>
    <w:tmpl w:val="39E2F962"/>
    <w:styleLink w:val="Titles"/>
    <w:lvl w:ilvl="0">
      <w:start w:val="1"/>
      <w:numFmt w:val="bullet"/>
      <w:pStyle w:val="SeriesTitle"/>
      <w:lvlText w:val="•"/>
      <w:lvlJc w:val="left"/>
      <w:pPr>
        <w:ind w:left="0" w:hanging="680"/>
      </w:pPr>
      <w:rPr>
        <w:rFonts w:ascii="Calibri" w:hAnsi="Calibri" w:hint="default"/>
        <w:color w:val="3A4C62" w:themeColor="text2"/>
      </w:rPr>
    </w:lvl>
    <w:lvl w:ilvl="1">
      <w:start w:val="1"/>
      <w:numFmt w:val="bullet"/>
      <w:pStyle w:val="Title"/>
      <w:lvlText w:val="•"/>
      <w:lvlJc w:val="left"/>
      <w:pPr>
        <w:ind w:left="0" w:hanging="680"/>
      </w:pPr>
      <w:rPr>
        <w:rFonts w:ascii="Calibri" w:hAnsi="Calibri" w:hint="default"/>
        <w:color w:val="3A4C62" w:themeColor="text2"/>
      </w:rPr>
    </w:lvl>
    <w:lvl w:ilvl="2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 w15:restartNumberingAfterBreak="0">
    <w:nsid w:val="06E945E1"/>
    <w:multiLevelType w:val="hybridMultilevel"/>
    <w:tmpl w:val="666C9DAE"/>
    <w:lvl w:ilvl="0" w:tplc="8EE42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5FA6"/>
    <w:multiLevelType w:val="hybridMultilevel"/>
    <w:tmpl w:val="E4DA12F0"/>
    <w:lvl w:ilvl="0" w:tplc="C32E4D24">
      <w:start w:val="1"/>
      <w:numFmt w:val="bullet"/>
      <w:pStyle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F94550"/>
    <w:multiLevelType w:val="hybridMultilevel"/>
    <w:tmpl w:val="833C10EE"/>
    <w:lvl w:ilvl="0" w:tplc="CB367B4A">
      <w:start w:val="1"/>
      <w:numFmt w:val="bullet"/>
      <w:pStyle w:val="bullet2"/>
      <w:lvlText w:val="⭕"/>
      <w:lvlJc w:val="left"/>
      <w:pPr>
        <w:ind w:left="644" w:hanging="360"/>
      </w:pPr>
      <w:rPr>
        <w:rFonts w:ascii="Segoe UI Symbol" w:hAnsi="Segoe UI Symbol" w:hint="default"/>
        <w:b/>
        <w:i w:val="0"/>
        <w:sz w:val="14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0765C1"/>
    <w:multiLevelType w:val="hybridMultilevel"/>
    <w:tmpl w:val="48FA2B00"/>
    <w:lvl w:ilvl="0" w:tplc="C7686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71849"/>
    <w:multiLevelType w:val="hybridMultilevel"/>
    <w:tmpl w:val="E13E865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7F4AF3"/>
    <w:multiLevelType w:val="multilevel"/>
    <w:tmpl w:val="117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C7E71"/>
    <w:multiLevelType w:val="hybridMultilevel"/>
    <w:tmpl w:val="CC464A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11D22"/>
    <w:multiLevelType w:val="hybridMultilevel"/>
    <w:tmpl w:val="9D428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01C3B"/>
    <w:multiLevelType w:val="hybridMultilevel"/>
    <w:tmpl w:val="5358C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D4E0C"/>
    <w:multiLevelType w:val="hybridMultilevel"/>
    <w:tmpl w:val="D6121FA6"/>
    <w:lvl w:ilvl="0" w:tplc="2AB23EEA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1754772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E22A08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04015C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D1E5C1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16E679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178203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6472F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D903B5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10A41E3"/>
    <w:multiLevelType w:val="hybridMultilevel"/>
    <w:tmpl w:val="E3C0C0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A2402"/>
    <w:multiLevelType w:val="hybridMultilevel"/>
    <w:tmpl w:val="10A604D6"/>
    <w:lvl w:ilvl="0" w:tplc="40C055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4D35E8"/>
    <w:multiLevelType w:val="hybridMultilevel"/>
    <w:tmpl w:val="6F1A90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1C4FB0"/>
    <w:multiLevelType w:val="hybridMultilevel"/>
    <w:tmpl w:val="E4809C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943796"/>
    <w:multiLevelType w:val="multilevel"/>
    <w:tmpl w:val="39E2F962"/>
    <w:numStyleLink w:val="Titles"/>
  </w:abstractNum>
  <w:abstractNum w:abstractNumId="16" w15:restartNumberingAfterBreak="0">
    <w:nsid w:val="70955B3A"/>
    <w:multiLevelType w:val="hybridMultilevel"/>
    <w:tmpl w:val="0380A2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B383F"/>
    <w:multiLevelType w:val="hybridMultilevel"/>
    <w:tmpl w:val="2BEA2D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BE3EF6"/>
    <w:multiLevelType w:val="hybridMultilevel"/>
    <w:tmpl w:val="1EE0C1BC"/>
    <w:lvl w:ilvl="0" w:tplc="5456ED8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0A7288"/>
    <w:multiLevelType w:val="hybridMultilevel"/>
    <w:tmpl w:val="4D948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9"/>
  </w:num>
  <w:num w:numId="11">
    <w:abstractNumId w:val="17"/>
  </w:num>
  <w:num w:numId="12">
    <w:abstractNumId w:val="18"/>
  </w:num>
  <w:num w:numId="13">
    <w:abstractNumId w:val="19"/>
  </w:num>
  <w:num w:numId="14">
    <w:abstractNumId w:val="12"/>
  </w:num>
  <w:num w:numId="15">
    <w:abstractNumId w:val="1"/>
  </w:num>
  <w:num w:numId="16">
    <w:abstractNumId w:val="16"/>
  </w:num>
  <w:num w:numId="17">
    <w:abstractNumId w:val="14"/>
  </w:num>
  <w:num w:numId="18">
    <w:abstractNumId w:val="6"/>
  </w:num>
  <w:num w:numId="19">
    <w:abstractNumId w:val="8"/>
  </w:num>
  <w:num w:numId="20">
    <w:abstractNumId w:val="11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3"/>
    <w:rsid w:val="00003A18"/>
    <w:rsid w:val="00004098"/>
    <w:rsid w:val="000057C9"/>
    <w:rsid w:val="00010970"/>
    <w:rsid w:val="0001237D"/>
    <w:rsid w:val="00012AE7"/>
    <w:rsid w:val="00012E9C"/>
    <w:rsid w:val="00015FE7"/>
    <w:rsid w:val="00017D24"/>
    <w:rsid w:val="00022D4C"/>
    <w:rsid w:val="000312F4"/>
    <w:rsid w:val="0003314B"/>
    <w:rsid w:val="00040139"/>
    <w:rsid w:val="00040ED9"/>
    <w:rsid w:val="00041133"/>
    <w:rsid w:val="000416A0"/>
    <w:rsid w:val="00042026"/>
    <w:rsid w:val="00050654"/>
    <w:rsid w:val="000522F9"/>
    <w:rsid w:val="000563B9"/>
    <w:rsid w:val="00063DC6"/>
    <w:rsid w:val="00064274"/>
    <w:rsid w:val="00067062"/>
    <w:rsid w:val="00072116"/>
    <w:rsid w:val="00072F41"/>
    <w:rsid w:val="000746FA"/>
    <w:rsid w:val="00074F5C"/>
    <w:rsid w:val="00075D3A"/>
    <w:rsid w:val="000764DE"/>
    <w:rsid w:val="00080BB2"/>
    <w:rsid w:val="000810B8"/>
    <w:rsid w:val="00082F4F"/>
    <w:rsid w:val="000927A1"/>
    <w:rsid w:val="00094AD7"/>
    <w:rsid w:val="00095D79"/>
    <w:rsid w:val="000A1465"/>
    <w:rsid w:val="000A3FE0"/>
    <w:rsid w:val="000B0558"/>
    <w:rsid w:val="000B161B"/>
    <w:rsid w:val="000B3D09"/>
    <w:rsid w:val="000C0074"/>
    <w:rsid w:val="000C17CE"/>
    <w:rsid w:val="000C17EF"/>
    <w:rsid w:val="000D00AF"/>
    <w:rsid w:val="000D156D"/>
    <w:rsid w:val="000D2CDD"/>
    <w:rsid w:val="000D4DF8"/>
    <w:rsid w:val="000D725A"/>
    <w:rsid w:val="000D74B9"/>
    <w:rsid w:val="000D7A86"/>
    <w:rsid w:val="000E0EEF"/>
    <w:rsid w:val="000E0FBF"/>
    <w:rsid w:val="000E2B86"/>
    <w:rsid w:val="000E5B96"/>
    <w:rsid w:val="000E713E"/>
    <w:rsid w:val="000E7DFB"/>
    <w:rsid w:val="000E7EAA"/>
    <w:rsid w:val="000F3AA0"/>
    <w:rsid w:val="000F4C66"/>
    <w:rsid w:val="00100CA3"/>
    <w:rsid w:val="0010257A"/>
    <w:rsid w:val="00103EBF"/>
    <w:rsid w:val="00106939"/>
    <w:rsid w:val="0011033D"/>
    <w:rsid w:val="001136AC"/>
    <w:rsid w:val="001240AA"/>
    <w:rsid w:val="00125DAB"/>
    <w:rsid w:val="00126121"/>
    <w:rsid w:val="00126E4C"/>
    <w:rsid w:val="00127070"/>
    <w:rsid w:val="0013142A"/>
    <w:rsid w:val="001318E5"/>
    <w:rsid w:val="001406D5"/>
    <w:rsid w:val="00154331"/>
    <w:rsid w:val="00154E77"/>
    <w:rsid w:val="001559AD"/>
    <w:rsid w:val="00155DF7"/>
    <w:rsid w:val="001571B9"/>
    <w:rsid w:val="00163CEC"/>
    <w:rsid w:val="001651BE"/>
    <w:rsid w:val="00165369"/>
    <w:rsid w:val="00165F54"/>
    <w:rsid w:val="001706D2"/>
    <w:rsid w:val="0017156F"/>
    <w:rsid w:val="0017563C"/>
    <w:rsid w:val="00177F47"/>
    <w:rsid w:val="00183807"/>
    <w:rsid w:val="0018775F"/>
    <w:rsid w:val="00187FB6"/>
    <w:rsid w:val="00190E72"/>
    <w:rsid w:val="001910A9"/>
    <w:rsid w:val="0019411D"/>
    <w:rsid w:val="001A14BB"/>
    <w:rsid w:val="001A17F0"/>
    <w:rsid w:val="001A1B0F"/>
    <w:rsid w:val="001A2741"/>
    <w:rsid w:val="001A47A1"/>
    <w:rsid w:val="001A74F8"/>
    <w:rsid w:val="001B1532"/>
    <w:rsid w:val="001B29F7"/>
    <w:rsid w:val="001B37F0"/>
    <w:rsid w:val="001B72D4"/>
    <w:rsid w:val="001B762D"/>
    <w:rsid w:val="001C0A23"/>
    <w:rsid w:val="001C2703"/>
    <w:rsid w:val="001C3067"/>
    <w:rsid w:val="001C33C1"/>
    <w:rsid w:val="001C36F8"/>
    <w:rsid w:val="001C3EDD"/>
    <w:rsid w:val="001C4ABC"/>
    <w:rsid w:val="001D03E0"/>
    <w:rsid w:val="001D3CA6"/>
    <w:rsid w:val="001D482E"/>
    <w:rsid w:val="001D6438"/>
    <w:rsid w:val="001D72DB"/>
    <w:rsid w:val="001E0186"/>
    <w:rsid w:val="001E2E01"/>
    <w:rsid w:val="001E6EA1"/>
    <w:rsid w:val="001F7CCD"/>
    <w:rsid w:val="00200D11"/>
    <w:rsid w:val="002021A8"/>
    <w:rsid w:val="00207C93"/>
    <w:rsid w:val="00212272"/>
    <w:rsid w:val="00217AD3"/>
    <w:rsid w:val="00225624"/>
    <w:rsid w:val="00227EA0"/>
    <w:rsid w:val="00231ABA"/>
    <w:rsid w:val="00235901"/>
    <w:rsid w:val="00236004"/>
    <w:rsid w:val="00236165"/>
    <w:rsid w:val="002425D1"/>
    <w:rsid w:val="00242D58"/>
    <w:rsid w:val="00244622"/>
    <w:rsid w:val="00245307"/>
    <w:rsid w:val="002467F0"/>
    <w:rsid w:val="002511BC"/>
    <w:rsid w:val="002537E7"/>
    <w:rsid w:val="00256D5F"/>
    <w:rsid w:val="00257E86"/>
    <w:rsid w:val="0026163E"/>
    <w:rsid w:val="00261704"/>
    <w:rsid w:val="00264365"/>
    <w:rsid w:val="002669C6"/>
    <w:rsid w:val="002736ED"/>
    <w:rsid w:val="00273769"/>
    <w:rsid w:val="0027611E"/>
    <w:rsid w:val="00276188"/>
    <w:rsid w:val="002803B0"/>
    <w:rsid w:val="002817A9"/>
    <w:rsid w:val="0028571B"/>
    <w:rsid w:val="00285826"/>
    <w:rsid w:val="00290EFD"/>
    <w:rsid w:val="00292431"/>
    <w:rsid w:val="0029270B"/>
    <w:rsid w:val="00294095"/>
    <w:rsid w:val="002955AF"/>
    <w:rsid w:val="002A0009"/>
    <w:rsid w:val="002A0327"/>
    <w:rsid w:val="002A351A"/>
    <w:rsid w:val="002A6B1A"/>
    <w:rsid w:val="002B25BB"/>
    <w:rsid w:val="002B2F74"/>
    <w:rsid w:val="002C1090"/>
    <w:rsid w:val="002C2D22"/>
    <w:rsid w:val="002C7778"/>
    <w:rsid w:val="002D5E46"/>
    <w:rsid w:val="002E6F70"/>
    <w:rsid w:val="002F0E6F"/>
    <w:rsid w:val="002F4BB9"/>
    <w:rsid w:val="002F4FBF"/>
    <w:rsid w:val="002F50A1"/>
    <w:rsid w:val="00300E83"/>
    <w:rsid w:val="00301738"/>
    <w:rsid w:val="00303AD6"/>
    <w:rsid w:val="00303EFB"/>
    <w:rsid w:val="00307020"/>
    <w:rsid w:val="003071E9"/>
    <w:rsid w:val="003116D7"/>
    <w:rsid w:val="00311E73"/>
    <w:rsid w:val="003145C9"/>
    <w:rsid w:val="003277E0"/>
    <w:rsid w:val="00331836"/>
    <w:rsid w:val="00333528"/>
    <w:rsid w:val="00335F64"/>
    <w:rsid w:val="0033691D"/>
    <w:rsid w:val="0033725A"/>
    <w:rsid w:val="003378D9"/>
    <w:rsid w:val="00341E04"/>
    <w:rsid w:val="00342896"/>
    <w:rsid w:val="00342FFD"/>
    <w:rsid w:val="003476EF"/>
    <w:rsid w:val="00350EE2"/>
    <w:rsid w:val="00351CB0"/>
    <w:rsid w:val="00366EA7"/>
    <w:rsid w:val="00367553"/>
    <w:rsid w:val="00367785"/>
    <w:rsid w:val="0037031D"/>
    <w:rsid w:val="00373E67"/>
    <w:rsid w:val="00373E72"/>
    <w:rsid w:val="003745CC"/>
    <w:rsid w:val="00374A34"/>
    <w:rsid w:val="00381B20"/>
    <w:rsid w:val="00381C93"/>
    <w:rsid w:val="00382005"/>
    <w:rsid w:val="0038284A"/>
    <w:rsid w:val="00382B9D"/>
    <w:rsid w:val="00386E69"/>
    <w:rsid w:val="0039600F"/>
    <w:rsid w:val="00396C6B"/>
    <w:rsid w:val="00396EEF"/>
    <w:rsid w:val="0039793E"/>
    <w:rsid w:val="003A10AF"/>
    <w:rsid w:val="003A3713"/>
    <w:rsid w:val="003A4D37"/>
    <w:rsid w:val="003B174B"/>
    <w:rsid w:val="003B1F77"/>
    <w:rsid w:val="003B2028"/>
    <w:rsid w:val="003B55F3"/>
    <w:rsid w:val="003B58FD"/>
    <w:rsid w:val="003B605B"/>
    <w:rsid w:val="003B6805"/>
    <w:rsid w:val="003C0142"/>
    <w:rsid w:val="003C02D1"/>
    <w:rsid w:val="003C0590"/>
    <w:rsid w:val="003C080A"/>
    <w:rsid w:val="003D0BF4"/>
    <w:rsid w:val="003D1F3C"/>
    <w:rsid w:val="003D5804"/>
    <w:rsid w:val="003D59A5"/>
    <w:rsid w:val="003E05CE"/>
    <w:rsid w:val="003E0C87"/>
    <w:rsid w:val="003E398C"/>
    <w:rsid w:val="003E7278"/>
    <w:rsid w:val="004007DA"/>
    <w:rsid w:val="00405D37"/>
    <w:rsid w:val="0041010B"/>
    <w:rsid w:val="00413A13"/>
    <w:rsid w:val="004243E8"/>
    <w:rsid w:val="00425FE6"/>
    <w:rsid w:val="00427BE9"/>
    <w:rsid w:val="00431141"/>
    <w:rsid w:val="00441C4D"/>
    <w:rsid w:val="00441E5D"/>
    <w:rsid w:val="004421DC"/>
    <w:rsid w:val="004432E1"/>
    <w:rsid w:val="0044365D"/>
    <w:rsid w:val="0044438A"/>
    <w:rsid w:val="00446483"/>
    <w:rsid w:val="004511E7"/>
    <w:rsid w:val="00452306"/>
    <w:rsid w:val="00452C6F"/>
    <w:rsid w:val="004537BD"/>
    <w:rsid w:val="0045456A"/>
    <w:rsid w:val="00454589"/>
    <w:rsid w:val="00455E20"/>
    <w:rsid w:val="00457C03"/>
    <w:rsid w:val="0046225E"/>
    <w:rsid w:val="00465555"/>
    <w:rsid w:val="0046739F"/>
    <w:rsid w:val="00471F68"/>
    <w:rsid w:val="00475CC5"/>
    <w:rsid w:val="00475ECA"/>
    <w:rsid w:val="00485411"/>
    <w:rsid w:val="0049654E"/>
    <w:rsid w:val="00496E30"/>
    <w:rsid w:val="00497032"/>
    <w:rsid w:val="004975D8"/>
    <w:rsid w:val="004A082E"/>
    <w:rsid w:val="004A68A1"/>
    <w:rsid w:val="004A6C40"/>
    <w:rsid w:val="004A77C6"/>
    <w:rsid w:val="004B0678"/>
    <w:rsid w:val="004B0749"/>
    <w:rsid w:val="004B0911"/>
    <w:rsid w:val="004B1E19"/>
    <w:rsid w:val="004B2032"/>
    <w:rsid w:val="004B25C8"/>
    <w:rsid w:val="004B69A6"/>
    <w:rsid w:val="004C0929"/>
    <w:rsid w:val="004C17F2"/>
    <w:rsid w:val="004C265D"/>
    <w:rsid w:val="004C69FA"/>
    <w:rsid w:val="004E06CA"/>
    <w:rsid w:val="004E08A4"/>
    <w:rsid w:val="004E3B1A"/>
    <w:rsid w:val="004E70DD"/>
    <w:rsid w:val="004F223E"/>
    <w:rsid w:val="004F4EE0"/>
    <w:rsid w:val="004F57A6"/>
    <w:rsid w:val="004F5DC1"/>
    <w:rsid w:val="005062CF"/>
    <w:rsid w:val="00506D21"/>
    <w:rsid w:val="00507656"/>
    <w:rsid w:val="005113AA"/>
    <w:rsid w:val="005117F8"/>
    <w:rsid w:val="00511B7F"/>
    <w:rsid w:val="0051277E"/>
    <w:rsid w:val="0051403B"/>
    <w:rsid w:val="00514EB5"/>
    <w:rsid w:val="00516013"/>
    <w:rsid w:val="00522497"/>
    <w:rsid w:val="00522CF2"/>
    <w:rsid w:val="00524363"/>
    <w:rsid w:val="00534F6C"/>
    <w:rsid w:val="005415F8"/>
    <w:rsid w:val="00545138"/>
    <w:rsid w:val="0054539D"/>
    <w:rsid w:val="00545C31"/>
    <w:rsid w:val="005515AB"/>
    <w:rsid w:val="0055292C"/>
    <w:rsid w:val="00553DC0"/>
    <w:rsid w:val="00553FED"/>
    <w:rsid w:val="00554B5B"/>
    <w:rsid w:val="00557E65"/>
    <w:rsid w:val="00562C84"/>
    <w:rsid w:val="00563663"/>
    <w:rsid w:val="00570E58"/>
    <w:rsid w:val="00570F40"/>
    <w:rsid w:val="00572AD7"/>
    <w:rsid w:val="0057445C"/>
    <w:rsid w:val="00577799"/>
    <w:rsid w:val="00581DA5"/>
    <w:rsid w:val="00585A86"/>
    <w:rsid w:val="00586207"/>
    <w:rsid w:val="0059736B"/>
    <w:rsid w:val="005977F9"/>
    <w:rsid w:val="005A3A93"/>
    <w:rsid w:val="005A75DC"/>
    <w:rsid w:val="005B301E"/>
    <w:rsid w:val="005B5871"/>
    <w:rsid w:val="005B693E"/>
    <w:rsid w:val="005B7820"/>
    <w:rsid w:val="005C1625"/>
    <w:rsid w:val="005C3273"/>
    <w:rsid w:val="005C4B36"/>
    <w:rsid w:val="005C79D7"/>
    <w:rsid w:val="005D1B78"/>
    <w:rsid w:val="005D43ED"/>
    <w:rsid w:val="005D5AF8"/>
    <w:rsid w:val="005E5795"/>
    <w:rsid w:val="005F45E9"/>
    <w:rsid w:val="005F5FDC"/>
    <w:rsid w:val="00600805"/>
    <w:rsid w:val="006029BA"/>
    <w:rsid w:val="0060585F"/>
    <w:rsid w:val="00607986"/>
    <w:rsid w:val="00610B5D"/>
    <w:rsid w:val="00610E87"/>
    <w:rsid w:val="00611FB0"/>
    <w:rsid w:val="00616623"/>
    <w:rsid w:val="0062690A"/>
    <w:rsid w:val="00631911"/>
    <w:rsid w:val="00631F8B"/>
    <w:rsid w:val="00635D39"/>
    <w:rsid w:val="006440C8"/>
    <w:rsid w:val="00645B9F"/>
    <w:rsid w:val="006467E6"/>
    <w:rsid w:val="00651F20"/>
    <w:rsid w:val="0065456C"/>
    <w:rsid w:val="00655530"/>
    <w:rsid w:val="00661752"/>
    <w:rsid w:val="006638D9"/>
    <w:rsid w:val="00671E6B"/>
    <w:rsid w:val="0067551F"/>
    <w:rsid w:val="00676305"/>
    <w:rsid w:val="00682729"/>
    <w:rsid w:val="00686063"/>
    <w:rsid w:val="00691631"/>
    <w:rsid w:val="00695023"/>
    <w:rsid w:val="006A01A1"/>
    <w:rsid w:val="006A2033"/>
    <w:rsid w:val="006A206E"/>
    <w:rsid w:val="006A6B79"/>
    <w:rsid w:val="006B130D"/>
    <w:rsid w:val="006B4F76"/>
    <w:rsid w:val="006C21A3"/>
    <w:rsid w:val="006C2357"/>
    <w:rsid w:val="006C2EE5"/>
    <w:rsid w:val="006C32D2"/>
    <w:rsid w:val="006C4B95"/>
    <w:rsid w:val="006C59BE"/>
    <w:rsid w:val="006C6472"/>
    <w:rsid w:val="006E10DC"/>
    <w:rsid w:val="006E61DE"/>
    <w:rsid w:val="006E67F7"/>
    <w:rsid w:val="006E6FD0"/>
    <w:rsid w:val="006F0F1D"/>
    <w:rsid w:val="006F2493"/>
    <w:rsid w:val="006F62D0"/>
    <w:rsid w:val="00700D8A"/>
    <w:rsid w:val="00706330"/>
    <w:rsid w:val="00714850"/>
    <w:rsid w:val="00716504"/>
    <w:rsid w:val="007167B5"/>
    <w:rsid w:val="00720765"/>
    <w:rsid w:val="007207D8"/>
    <w:rsid w:val="007227AD"/>
    <w:rsid w:val="007254EA"/>
    <w:rsid w:val="00727FFE"/>
    <w:rsid w:val="007309F4"/>
    <w:rsid w:val="007375EB"/>
    <w:rsid w:val="00737B50"/>
    <w:rsid w:val="007406BD"/>
    <w:rsid w:val="00746666"/>
    <w:rsid w:val="0076345B"/>
    <w:rsid w:val="007636C4"/>
    <w:rsid w:val="0076637B"/>
    <w:rsid w:val="00772F3E"/>
    <w:rsid w:val="00776BAC"/>
    <w:rsid w:val="0079725C"/>
    <w:rsid w:val="007A013D"/>
    <w:rsid w:val="007A13D1"/>
    <w:rsid w:val="007A3365"/>
    <w:rsid w:val="007A34CD"/>
    <w:rsid w:val="007A7335"/>
    <w:rsid w:val="007B0AD2"/>
    <w:rsid w:val="007B7ED7"/>
    <w:rsid w:val="007C1233"/>
    <w:rsid w:val="007C2A25"/>
    <w:rsid w:val="007C46BC"/>
    <w:rsid w:val="007C54ED"/>
    <w:rsid w:val="007C5A0E"/>
    <w:rsid w:val="007D3578"/>
    <w:rsid w:val="007D4CC2"/>
    <w:rsid w:val="007D5B73"/>
    <w:rsid w:val="007E329D"/>
    <w:rsid w:val="007E61D6"/>
    <w:rsid w:val="007E683F"/>
    <w:rsid w:val="007E7CA7"/>
    <w:rsid w:val="007F354E"/>
    <w:rsid w:val="007F4765"/>
    <w:rsid w:val="007F5019"/>
    <w:rsid w:val="007F6285"/>
    <w:rsid w:val="007F62D3"/>
    <w:rsid w:val="007F6D9C"/>
    <w:rsid w:val="007F7F1D"/>
    <w:rsid w:val="00804083"/>
    <w:rsid w:val="00807444"/>
    <w:rsid w:val="00813D08"/>
    <w:rsid w:val="008157C0"/>
    <w:rsid w:val="008158DE"/>
    <w:rsid w:val="008210F3"/>
    <w:rsid w:val="00821D94"/>
    <w:rsid w:val="00822D64"/>
    <w:rsid w:val="00823F1B"/>
    <w:rsid w:val="008320D6"/>
    <w:rsid w:val="00832635"/>
    <w:rsid w:val="008336CB"/>
    <w:rsid w:val="00834285"/>
    <w:rsid w:val="00842F44"/>
    <w:rsid w:val="00844D35"/>
    <w:rsid w:val="008505D4"/>
    <w:rsid w:val="0085405F"/>
    <w:rsid w:val="008543A5"/>
    <w:rsid w:val="008756EA"/>
    <w:rsid w:val="00875B2B"/>
    <w:rsid w:val="008763F6"/>
    <w:rsid w:val="00884692"/>
    <w:rsid w:val="00884B89"/>
    <w:rsid w:val="0088688D"/>
    <w:rsid w:val="00890CEE"/>
    <w:rsid w:val="008912F5"/>
    <w:rsid w:val="00891F6A"/>
    <w:rsid w:val="008926F1"/>
    <w:rsid w:val="008932D7"/>
    <w:rsid w:val="00893A0C"/>
    <w:rsid w:val="00897B13"/>
    <w:rsid w:val="00897F43"/>
    <w:rsid w:val="008A5AD6"/>
    <w:rsid w:val="008A6399"/>
    <w:rsid w:val="008B1191"/>
    <w:rsid w:val="008B2C7E"/>
    <w:rsid w:val="008B64A7"/>
    <w:rsid w:val="008C25AE"/>
    <w:rsid w:val="008C2EA9"/>
    <w:rsid w:val="008D5981"/>
    <w:rsid w:val="008D6F99"/>
    <w:rsid w:val="008E0707"/>
    <w:rsid w:val="008E4AE7"/>
    <w:rsid w:val="008E4ED5"/>
    <w:rsid w:val="008E5262"/>
    <w:rsid w:val="008E7C09"/>
    <w:rsid w:val="008F1839"/>
    <w:rsid w:val="008F7B06"/>
    <w:rsid w:val="00900974"/>
    <w:rsid w:val="00910ACE"/>
    <w:rsid w:val="00911E83"/>
    <w:rsid w:val="00917957"/>
    <w:rsid w:val="009231CD"/>
    <w:rsid w:val="00923F16"/>
    <w:rsid w:val="00924312"/>
    <w:rsid w:val="009307BD"/>
    <w:rsid w:val="00931152"/>
    <w:rsid w:val="009317D8"/>
    <w:rsid w:val="00931C3D"/>
    <w:rsid w:val="00932B09"/>
    <w:rsid w:val="009330F2"/>
    <w:rsid w:val="0093411E"/>
    <w:rsid w:val="00937DD6"/>
    <w:rsid w:val="00937E66"/>
    <w:rsid w:val="00940BDD"/>
    <w:rsid w:val="00942EBE"/>
    <w:rsid w:val="009432AC"/>
    <w:rsid w:val="0094408A"/>
    <w:rsid w:val="009534F2"/>
    <w:rsid w:val="00954A0B"/>
    <w:rsid w:val="009555F7"/>
    <w:rsid w:val="00955E29"/>
    <w:rsid w:val="009607E4"/>
    <w:rsid w:val="009612DA"/>
    <w:rsid w:val="00967A72"/>
    <w:rsid w:val="00967C86"/>
    <w:rsid w:val="0097193F"/>
    <w:rsid w:val="009724F8"/>
    <w:rsid w:val="00975A5F"/>
    <w:rsid w:val="0097651D"/>
    <w:rsid w:val="00977254"/>
    <w:rsid w:val="009807C6"/>
    <w:rsid w:val="009814EF"/>
    <w:rsid w:val="00981ECF"/>
    <w:rsid w:val="0098249C"/>
    <w:rsid w:val="009877C5"/>
    <w:rsid w:val="00990741"/>
    <w:rsid w:val="0099226E"/>
    <w:rsid w:val="009A3D4A"/>
    <w:rsid w:val="009A66B6"/>
    <w:rsid w:val="009A74F6"/>
    <w:rsid w:val="009B0996"/>
    <w:rsid w:val="009B318A"/>
    <w:rsid w:val="009B4183"/>
    <w:rsid w:val="009C5017"/>
    <w:rsid w:val="009C713C"/>
    <w:rsid w:val="009D22F2"/>
    <w:rsid w:val="009D424A"/>
    <w:rsid w:val="009D6A33"/>
    <w:rsid w:val="009E5FCF"/>
    <w:rsid w:val="009F2594"/>
    <w:rsid w:val="009F4132"/>
    <w:rsid w:val="009F588E"/>
    <w:rsid w:val="009F6CE0"/>
    <w:rsid w:val="00A02344"/>
    <w:rsid w:val="00A04980"/>
    <w:rsid w:val="00A12E60"/>
    <w:rsid w:val="00A16F60"/>
    <w:rsid w:val="00A217B2"/>
    <w:rsid w:val="00A2262A"/>
    <w:rsid w:val="00A246C3"/>
    <w:rsid w:val="00A26030"/>
    <w:rsid w:val="00A2624B"/>
    <w:rsid w:val="00A31328"/>
    <w:rsid w:val="00A3268D"/>
    <w:rsid w:val="00A340CE"/>
    <w:rsid w:val="00A34166"/>
    <w:rsid w:val="00A361ED"/>
    <w:rsid w:val="00A36F1F"/>
    <w:rsid w:val="00A4319E"/>
    <w:rsid w:val="00A44E16"/>
    <w:rsid w:val="00A50079"/>
    <w:rsid w:val="00A5430A"/>
    <w:rsid w:val="00A565FB"/>
    <w:rsid w:val="00A56C9B"/>
    <w:rsid w:val="00A57297"/>
    <w:rsid w:val="00A622DA"/>
    <w:rsid w:val="00A6442F"/>
    <w:rsid w:val="00A660F5"/>
    <w:rsid w:val="00A70AF9"/>
    <w:rsid w:val="00A71DE9"/>
    <w:rsid w:val="00A73454"/>
    <w:rsid w:val="00A73968"/>
    <w:rsid w:val="00A74161"/>
    <w:rsid w:val="00A75945"/>
    <w:rsid w:val="00A80ADE"/>
    <w:rsid w:val="00A83596"/>
    <w:rsid w:val="00A85782"/>
    <w:rsid w:val="00A85E76"/>
    <w:rsid w:val="00A87129"/>
    <w:rsid w:val="00A91887"/>
    <w:rsid w:val="00A95DD3"/>
    <w:rsid w:val="00A95F76"/>
    <w:rsid w:val="00A97F26"/>
    <w:rsid w:val="00AB1352"/>
    <w:rsid w:val="00AB3AAF"/>
    <w:rsid w:val="00AB68E4"/>
    <w:rsid w:val="00AC4650"/>
    <w:rsid w:val="00AC4BAA"/>
    <w:rsid w:val="00AD07C6"/>
    <w:rsid w:val="00AD10ED"/>
    <w:rsid w:val="00AD1750"/>
    <w:rsid w:val="00AD2122"/>
    <w:rsid w:val="00AD633B"/>
    <w:rsid w:val="00AE71B7"/>
    <w:rsid w:val="00AE73BC"/>
    <w:rsid w:val="00AF31BB"/>
    <w:rsid w:val="00AF33CF"/>
    <w:rsid w:val="00B00F05"/>
    <w:rsid w:val="00B0263C"/>
    <w:rsid w:val="00B02D9C"/>
    <w:rsid w:val="00B053B5"/>
    <w:rsid w:val="00B24A8A"/>
    <w:rsid w:val="00B2504D"/>
    <w:rsid w:val="00B2574E"/>
    <w:rsid w:val="00B26F67"/>
    <w:rsid w:val="00B324BF"/>
    <w:rsid w:val="00B32A14"/>
    <w:rsid w:val="00B355C3"/>
    <w:rsid w:val="00B35B99"/>
    <w:rsid w:val="00B3793B"/>
    <w:rsid w:val="00B40002"/>
    <w:rsid w:val="00B40B17"/>
    <w:rsid w:val="00B41B6B"/>
    <w:rsid w:val="00B46871"/>
    <w:rsid w:val="00B504A1"/>
    <w:rsid w:val="00B514CE"/>
    <w:rsid w:val="00B537CA"/>
    <w:rsid w:val="00B53CAC"/>
    <w:rsid w:val="00B56F32"/>
    <w:rsid w:val="00B60091"/>
    <w:rsid w:val="00B62EF9"/>
    <w:rsid w:val="00B631C9"/>
    <w:rsid w:val="00B63413"/>
    <w:rsid w:val="00B634E8"/>
    <w:rsid w:val="00B6579E"/>
    <w:rsid w:val="00B660D0"/>
    <w:rsid w:val="00B705CB"/>
    <w:rsid w:val="00B72534"/>
    <w:rsid w:val="00B72D66"/>
    <w:rsid w:val="00B7438B"/>
    <w:rsid w:val="00B802CB"/>
    <w:rsid w:val="00B81F8D"/>
    <w:rsid w:val="00B82525"/>
    <w:rsid w:val="00B835F8"/>
    <w:rsid w:val="00B84DA5"/>
    <w:rsid w:val="00B953A3"/>
    <w:rsid w:val="00BA034A"/>
    <w:rsid w:val="00BA2565"/>
    <w:rsid w:val="00BA5C8D"/>
    <w:rsid w:val="00BB0702"/>
    <w:rsid w:val="00BB1657"/>
    <w:rsid w:val="00BB1759"/>
    <w:rsid w:val="00BB22DE"/>
    <w:rsid w:val="00BB65BF"/>
    <w:rsid w:val="00BC4E20"/>
    <w:rsid w:val="00BC6A39"/>
    <w:rsid w:val="00BD3F71"/>
    <w:rsid w:val="00BE0A71"/>
    <w:rsid w:val="00BE7207"/>
    <w:rsid w:val="00BF1475"/>
    <w:rsid w:val="00BF186F"/>
    <w:rsid w:val="00BF1A01"/>
    <w:rsid w:val="00BF6550"/>
    <w:rsid w:val="00C0127D"/>
    <w:rsid w:val="00C04338"/>
    <w:rsid w:val="00C0448E"/>
    <w:rsid w:val="00C1048A"/>
    <w:rsid w:val="00C10625"/>
    <w:rsid w:val="00C12857"/>
    <w:rsid w:val="00C1333C"/>
    <w:rsid w:val="00C13DAD"/>
    <w:rsid w:val="00C1581D"/>
    <w:rsid w:val="00C15866"/>
    <w:rsid w:val="00C17180"/>
    <w:rsid w:val="00C22529"/>
    <w:rsid w:val="00C27E89"/>
    <w:rsid w:val="00C309C6"/>
    <w:rsid w:val="00C31558"/>
    <w:rsid w:val="00C317DD"/>
    <w:rsid w:val="00C40564"/>
    <w:rsid w:val="00C46549"/>
    <w:rsid w:val="00C51D99"/>
    <w:rsid w:val="00C51ED6"/>
    <w:rsid w:val="00C5217A"/>
    <w:rsid w:val="00C5438B"/>
    <w:rsid w:val="00C54ED6"/>
    <w:rsid w:val="00C55FF1"/>
    <w:rsid w:val="00C577B2"/>
    <w:rsid w:val="00C600AC"/>
    <w:rsid w:val="00C6160D"/>
    <w:rsid w:val="00C6238B"/>
    <w:rsid w:val="00C6367C"/>
    <w:rsid w:val="00C63F7D"/>
    <w:rsid w:val="00C64ED9"/>
    <w:rsid w:val="00C651D6"/>
    <w:rsid w:val="00C65A31"/>
    <w:rsid w:val="00C6782A"/>
    <w:rsid w:val="00C718FB"/>
    <w:rsid w:val="00C72323"/>
    <w:rsid w:val="00C7333E"/>
    <w:rsid w:val="00C743D5"/>
    <w:rsid w:val="00C754B3"/>
    <w:rsid w:val="00C803F9"/>
    <w:rsid w:val="00C83540"/>
    <w:rsid w:val="00C83D6E"/>
    <w:rsid w:val="00C85ABC"/>
    <w:rsid w:val="00C85F4A"/>
    <w:rsid w:val="00C865C4"/>
    <w:rsid w:val="00C908D8"/>
    <w:rsid w:val="00C952A2"/>
    <w:rsid w:val="00C95B67"/>
    <w:rsid w:val="00C96244"/>
    <w:rsid w:val="00C967E6"/>
    <w:rsid w:val="00CA041D"/>
    <w:rsid w:val="00CA097A"/>
    <w:rsid w:val="00CA27F0"/>
    <w:rsid w:val="00CA72EC"/>
    <w:rsid w:val="00CB21B9"/>
    <w:rsid w:val="00CB6E66"/>
    <w:rsid w:val="00CC3BD9"/>
    <w:rsid w:val="00CC420E"/>
    <w:rsid w:val="00CC55FB"/>
    <w:rsid w:val="00CD0BF1"/>
    <w:rsid w:val="00CD3945"/>
    <w:rsid w:val="00CD46C4"/>
    <w:rsid w:val="00CD4F88"/>
    <w:rsid w:val="00CF71C2"/>
    <w:rsid w:val="00CF7FB6"/>
    <w:rsid w:val="00D01203"/>
    <w:rsid w:val="00D023DC"/>
    <w:rsid w:val="00D0321C"/>
    <w:rsid w:val="00D05579"/>
    <w:rsid w:val="00D059EF"/>
    <w:rsid w:val="00D06938"/>
    <w:rsid w:val="00D075B1"/>
    <w:rsid w:val="00D106B3"/>
    <w:rsid w:val="00D32FE1"/>
    <w:rsid w:val="00D33BA2"/>
    <w:rsid w:val="00D34DE4"/>
    <w:rsid w:val="00D36A1A"/>
    <w:rsid w:val="00D4263F"/>
    <w:rsid w:val="00D43AF9"/>
    <w:rsid w:val="00D45350"/>
    <w:rsid w:val="00D45D8C"/>
    <w:rsid w:val="00D47312"/>
    <w:rsid w:val="00D50D09"/>
    <w:rsid w:val="00D524FB"/>
    <w:rsid w:val="00D52E18"/>
    <w:rsid w:val="00D5329A"/>
    <w:rsid w:val="00D549FC"/>
    <w:rsid w:val="00D5655B"/>
    <w:rsid w:val="00D603B7"/>
    <w:rsid w:val="00D61642"/>
    <w:rsid w:val="00D620C0"/>
    <w:rsid w:val="00D633B6"/>
    <w:rsid w:val="00D7041C"/>
    <w:rsid w:val="00D7048C"/>
    <w:rsid w:val="00D74E21"/>
    <w:rsid w:val="00D75965"/>
    <w:rsid w:val="00D8486D"/>
    <w:rsid w:val="00D84DAE"/>
    <w:rsid w:val="00D85659"/>
    <w:rsid w:val="00D917C4"/>
    <w:rsid w:val="00D92B65"/>
    <w:rsid w:val="00D92D85"/>
    <w:rsid w:val="00D94EB9"/>
    <w:rsid w:val="00DA0309"/>
    <w:rsid w:val="00DA1148"/>
    <w:rsid w:val="00DB0BD4"/>
    <w:rsid w:val="00DB164C"/>
    <w:rsid w:val="00DB61AD"/>
    <w:rsid w:val="00DC0344"/>
    <w:rsid w:val="00DC0F8F"/>
    <w:rsid w:val="00DC34B9"/>
    <w:rsid w:val="00DC44FD"/>
    <w:rsid w:val="00DC6380"/>
    <w:rsid w:val="00DC6ADA"/>
    <w:rsid w:val="00DE0336"/>
    <w:rsid w:val="00DE40A2"/>
    <w:rsid w:val="00DF50A4"/>
    <w:rsid w:val="00DF665B"/>
    <w:rsid w:val="00DF711C"/>
    <w:rsid w:val="00DF7919"/>
    <w:rsid w:val="00E00801"/>
    <w:rsid w:val="00E01B46"/>
    <w:rsid w:val="00E02A8B"/>
    <w:rsid w:val="00E063AE"/>
    <w:rsid w:val="00E21126"/>
    <w:rsid w:val="00E27A5C"/>
    <w:rsid w:val="00E31121"/>
    <w:rsid w:val="00E35D15"/>
    <w:rsid w:val="00E42127"/>
    <w:rsid w:val="00E45EA1"/>
    <w:rsid w:val="00E4658B"/>
    <w:rsid w:val="00E564CB"/>
    <w:rsid w:val="00E57BF5"/>
    <w:rsid w:val="00E62984"/>
    <w:rsid w:val="00E62B6E"/>
    <w:rsid w:val="00E63539"/>
    <w:rsid w:val="00E752FC"/>
    <w:rsid w:val="00E83C7B"/>
    <w:rsid w:val="00E84A2D"/>
    <w:rsid w:val="00E861F3"/>
    <w:rsid w:val="00E86484"/>
    <w:rsid w:val="00E86C30"/>
    <w:rsid w:val="00E91756"/>
    <w:rsid w:val="00E918F1"/>
    <w:rsid w:val="00E943A9"/>
    <w:rsid w:val="00E94C32"/>
    <w:rsid w:val="00EA30F1"/>
    <w:rsid w:val="00EA40F1"/>
    <w:rsid w:val="00EA7766"/>
    <w:rsid w:val="00EB1A3F"/>
    <w:rsid w:val="00EB5B39"/>
    <w:rsid w:val="00EC245C"/>
    <w:rsid w:val="00EC335E"/>
    <w:rsid w:val="00ED1214"/>
    <w:rsid w:val="00ED411E"/>
    <w:rsid w:val="00EE0B44"/>
    <w:rsid w:val="00EE58C0"/>
    <w:rsid w:val="00EE6790"/>
    <w:rsid w:val="00EF373C"/>
    <w:rsid w:val="00EF3831"/>
    <w:rsid w:val="00EF5878"/>
    <w:rsid w:val="00F0100B"/>
    <w:rsid w:val="00F0395C"/>
    <w:rsid w:val="00F03B9E"/>
    <w:rsid w:val="00F04832"/>
    <w:rsid w:val="00F06123"/>
    <w:rsid w:val="00F07183"/>
    <w:rsid w:val="00F12937"/>
    <w:rsid w:val="00F152C2"/>
    <w:rsid w:val="00F2004A"/>
    <w:rsid w:val="00F247A7"/>
    <w:rsid w:val="00F33AAF"/>
    <w:rsid w:val="00F3618A"/>
    <w:rsid w:val="00F362D5"/>
    <w:rsid w:val="00F417DB"/>
    <w:rsid w:val="00F4781B"/>
    <w:rsid w:val="00F47BD9"/>
    <w:rsid w:val="00F47EF3"/>
    <w:rsid w:val="00F50CEE"/>
    <w:rsid w:val="00F5481C"/>
    <w:rsid w:val="00F57D6C"/>
    <w:rsid w:val="00F71990"/>
    <w:rsid w:val="00F724E7"/>
    <w:rsid w:val="00F748BF"/>
    <w:rsid w:val="00F74AFF"/>
    <w:rsid w:val="00F8119A"/>
    <w:rsid w:val="00F826B8"/>
    <w:rsid w:val="00F829AE"/>
    <w:rsid w:val="00F82B57"/>
    <w:rsid w:val="00F82F69"/>
    <w:rsid w:val="00F84D3A"/>
    <w:rsid w:val="00F8525A"/>
    <w:rsid w:val="00F92B65"/>
    <w:rsid w:val="00F94F92"/>
    <w:rsid w:val="00F96CDA"/>
    <w:rsid w:val="00FA04F2"/>
    <w:rsid w:val="00FA0524"/>
    <w:rsid w:val="00FA1BCE"/>
    <w:rsid w:val="00FA2EB8"/>
    <w:rsid w:val="00FA3E68"/>
    <w:rsid w:val="00FA66CA"/>
    <w:rsid w:val="00FA7DDB"/>
    <w:rsid w:val="00FB180D"/>
    <w:rsid w:val="00FB271B"/>
    <w:rsid w:val="00FB577D"/>
    <w:rsid w:val="00FB5855"/>
    <w:rsid w:val="00FB78C9"/>
    <w:rsid w:val="00FC18D9"/>
    <w:rsid w:val="00FC200A"/>
    <w:rsid w:val="00FD05F3"/>
    <w:rsid w:val="00FD1785"/>
    <w:rsid w:val="00FD52E0"/>
    <w:rsid w:val="00FD55E8"/>
    <w:rsid w:val="00FE2CD5"/>
    <w:rsid w:val="00FE47ED"/>
    <w:rsid w:val="00FE7A98"/>
    <w:rsid w:val="00FF6FA2"/>
    <w:rsid w:val="00FF7BFB"/>
    <w:rsid w:val="039907C8"/>
    <w:rsid w:val="051781E7"/>
    <w:rsid w:val="07F0B416"/>
    <w:rsid w:val="0FA3E0A6"/>
    <w:rsid w:val="142372AF"/>
    <w:rsid w:val="154AED24"/>
    <w:rsid w:val="1866D5AA"/>
    <w:rsid w:val="1BEB8FB1"/>
    <w:rsid w:val="33BA530A"/>
    <w:rsid w:val="36E557B0"/>
    <w:rsid w:val="3A200B69"/>
    <w:rsid w:val="3FF0C8A4"/>
    <w:rsid w:val="4B9E7F50"/>
    <w:rsid w:val="509DBF05"/>
    <w:rsid w:val="5252D054"/>
    <w:rsid w:val="58EFA40D"/>
    <w:rsid w:val="6336DA07"/>
    <w:rsid w:val="65ADD0E3"/>
    <w:rsid w:val="666E7AC9"/>
    <w:rsid w:val="6C4EF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4DB95"/>
  <w15:docId w15:val="{FA0DB9A8-7455-4A3C-B61D-C41D8DA4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9307BD"/>
    <w:pPr>
      <w:spacing w:before="120" w:after="120" w:line="29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152C2"/>
    <w:pPr>
      <w:spacing w:before="240" w:line="400" w:lineRule="atLeast"/>
      <w:outlineLvl w:val="0"/>
    </w:pPr>
    <w:rPr>
      <w:b/>
      <w:color w:val="0074A1"/>
      <w:sz w:val="28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136AC"/>
    <w:pPr>
      <w:outlineLvl w:val="1"/>
    </w:pPr>
    <w:rPr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152C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7E0"/>
    <w:pPr>
      <w:spacing w:before="240" w:after="24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446483"/>
    <w:pPr>
      <w:keepNext/>
      <w:keepLines/>
      <w:spacing w:before="200" w:after="0"/>
      <w:outlineLvl w:val="4"/>
    </w:pPr>
    <w:rPr>
      <w:rFonts w:eastAsiaTheme="majorEastAsia" w:cstheme="majorBidi"/>
      <w:b w:val="0"/>
      <w:i/>
      <w:color w:val="1334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semiHidden/>
    <w:unhideWhenUsed/>
    <w:rsid w:val="00446483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AD7"/>
    <w:rPr>
      <w:color w:val="0257BE"/>
    </w:rPr>
  </w:style>
  <w:style w:type="paragraph" w:styleId="Header">
    <w:name w:val="header"/>
    <w:basedOn w:val="Normal"/>
    <w:link w:val="HeaderChar"/>
    <w:unhideWhenUsed/>
    <w:rsid w:val="000D156D"/>
    <w:pPr>
      <w:tabs>
        <w:tab w:val="center" w:pos="4513"/>
        <w:tab w:val="right" w:pos="9026"/>
      </w:tabs>
      <w:spacing w:after="0" w:line="240" w:lineRule="auto"/>
      <w:jc w:val="right"/>
    </w:pPr>
    <w:rPr>
      <w:color w:val="0070C0"/>
      <w:sz w:val="18"/>
    </w:rPr>
  </w:style>
  <w:style w:type="character" w:customStyle="1" w:styleId="HeaderChar">
    <w:name w:val="Header Char"/>
    <w:basedOn w:val="DefaultParagraphFont"/>
    <w:link w:val="Header"/>
    <w:rsid w:val="000D156D"/>
    <w:rPr>
      <w:rFonts w:ascii="Segoe UI" w:hAnsi="Segoe UI"/>
      <w:color w:val="0070C0"/>
      <w:sz w:val="18"/>
    </w:rPr>
  </w:style>
  <w:style w:type="paragraph" w:styleId="Footer">
    <w:name w:val="footer"/>
    <w:basedOn w:val="Normal"/>
    <w:link w:val="FooterChar"/>
    <w:uiPriority w:val="99"/>
    <w:unhideWhenUsed/>
    <w:rsid w:val="00227EA0"/>
    <w:pPr>
      <w:tabs>
        <w:tab w:val="center" w:pos="4513"/>
        <w:tab w:val="right" w:pos="9026"/>
      </w:tabs>
      <w:spacing w:after="0" w:line="240" w:lineRule="auto"/>
    </w:pPr>
    <w:rPr>
      <w:color w:val="02747E" w:themeColor="accent6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6483"/>
    <w:rPr>
      <w:rFonts w:ascii="Segoe UI" w:hAnsi="Segoe UI"/>
      <w:color w:val="02747E" w:themeColor="accent6" w:themeShade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2C2"/>
    <w:rPr>
      <w:rFonts w:ascii="Segoe UI" w:hAnsi="Segoe UI"/>
      <w:b/>
      <w:color w:val="0074A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6AC"/>
    <w:rPr>
      <w:rFonts w:ascii="Segoe UI" w:hAnsi="Segoe U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52C2"/>
    <w:rPr>
      <w:rFonts w:ascii="Segoe UI" w:hAnsi="Segoe UI"/>
      <w:b/>
    </w:rPr>
  </w:style>
  <w:style w:type="paragraph" w:styleId="ListParagraph">
    <w:name w:val="List Paragraph"/>
    <w:basedOn w:val="Normal"/>
    <w:link w:val="ListParagraphChar"/>
    <w:uiPriority w:val="34"/>
    <w:qFormat/>
    <w:rsid w:val="00446483"/>
    <w:pPr>
      <w:ind w:left="720"/>
      <w:contextualSpacing/>
    </w:pPr>
  </w:style>
  <w:style w:type="paragraph" w:customStyle="1" w:styleId="bullet">
    <w:name w:val="bullet"/>
    <w:basedOn w:val="Normal"/>
    <w:qFormat/>
    <w:rsid w:val="00BC4E20"/>
    <w:pPr>
      <w:numPr>
        <w:numId w:val="1"/>
      </w:numPr>
      <w:spacing w:before="80" w:after="80"/>
      <w:ind w:left="284" w:hanging="284"/>
    </w:pPr>
  </w:style>
  <w:style w:type="paragraph" w:customStyle="1" w:styleId="bullet2">
    <w:name w:val="bullet 2"/>
    <w:basedOn w:val="bullet"/>
    <w:qFormat/>
    <w:rsid w:val="00BC4E20"/>
    <w:pPr>
      <w:numPr>
        <w:numId w:val="2"/>
      </w:numPr>
    </w:pPr>
  </w:style>
  <w:style w:type="paragraph" w:customStyle="1" w:styleId="introductiontext">
    <w:name w:val="introduction text"/>
    <w:basedOn w:val="Normal"/>
    <w:qFormat/>
    <w:rsid w:val="000E0EEF"/>
    <w:pPr>
      <w:spacing w:before="160" w:after="160" w:line="320" w:lineRule="exact"/>
    </w:pPr>
    <w:rPr>
      <w:rFonts w:ascii="Segoe UI Semibold" w:hAnsi="Segoe UI Semibold"/>
      <w:color w:val="0074A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483"/>
    <w:rPr>
      <w:rFonts w:ascii="Segoe UI" w:eastAsiaTheme="majorEastAsia" w:hAnsi="Segoe UI" w:cstheme="majorBidi"/>
      <w:i/>
      <w:color w:val="13345C" w:themeColor="accent1" w:themeShade="7F"/>
    </w:rPr>
  </w:style>
  <w:style w:type="paragraph" w:styleId="TOC3">
    <w:name w:val="toc 3"/>
    <w:basedOn w:val="Normal"/>
    <w:next w:val="Normal"/>
    <w:autoRedefine/>
    <w:uiPriority w:val="39"/>
    <w:unhideWhenUsed/>
    <w:rsid w:val="009877C5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9877C5"/>
    <w:pPr>
      <w:spacing w:after="0"/>
    </w:pPr>
  </w:style>
  <w:style w:type="table" w:styleId="TableGrid">
    <w:name w:val="Table Grid"/>
    <w:basedOn w:val="TableNormal"/>
    <w:uiPriority w:val="59"/>
    <w:rsid w:val="000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pitablestyle">
    <w:name w:val="dpi table style"/>
    <w:basedOn w:val="TableGrid"/>
    <w:uiPriority w:val="99"/>
    <w:rsid w:val="008E4AE7"/>
    <w:pPr>
      <w:spacing w:before="20" w:after="20" w:line="240" w:lineRule="atLeast"/>
    </w:pPr>
    <w:rPr>
      <w:rFonts w:ascii="Segoe UI Semibold" w:hAnsi="Segoe UI Semibold"/>
      <w:color w:val="000000" w:themeColor="text1"/>
      <w:sz w:val="20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none" w:sz="0" w:space="0" w:color="auto"/>
      </w:tblBorders>
      <w:tblCellMar>
        <w:top w:w="85" w:type="dxa"/>
        <w:bottom w:w="85" w:type="dxa"/>
      </w:tblCellMar>
    </w:tblPr>
    <w:tcPr>
      <w:noWrap/>
      <w:tcMar>
        <w:top w:w="57" w:type="dxa"/>
        <w:bottom w:w="57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tLeast"/>
      </w:pPr>
      <w:rPr>
        <w:rFonts w:ascii="Segoe UI" w:hAnsi="Segoe UI"/>
        <w:b/>
        <w:i w:val="0"/>
        <w:color w:val="000000" w:themeColor="text1"/>
        <w:sz w:val="20"/>
      </w:rPr>
      <w:tblPr/>
      <w:trPr>
        <w:tblHeader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FE1" w:themeFill="accent3" w:themeFillTint="66"/>
      </w:tcPr>
    </w:tblStylePr>
    <w:tblStylePr w:type="lastRow">
      <w:tblPr/>
      <w:tcPr>
        <w:tcBorders>
          <w:bottom w:val="nil"/>
        </w:tcBorders>
      </w:tcPr>
    </w:tblStylePr>
    <w:tblStylePr w:type="band2Vert">
      <w:tblPr/>
      <w:tcPr>
        <w:tcBorders>
          <w:left w:val="nil"/>
        </w:tcBorders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left w:val="nil"/>
          <w:bottom w:val="single" w:sz="4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F362D5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B0D8B5" w:themeColor="accent3"/>
        <w:left w:val="single" w:sz="8" w:space="0" w:color="B0D8B5" w:themeColor="accent3"/>
        <w:bottom w:val="single" w:sz="8" w:space="0" w:color="B0D8B5" w:themeColor="accent3"/>
        <w:right w:val="single" w:sz="8" w:space="0" w:color="B0D8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D8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8B5" w:themeColor="accent3"/>
          <w:left w:val="single" w:sz="8" w:space="0" w:color="B0D8B5" w:themeColor="accent3"/>
          <w:bottom w:val="single" w:sz="8" w:space="0" w:color="B0D8B5" w:themeColor="accent3"/>
          <w:right w:val="single" w:sz="8" w:space="0" w:color="B0D8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D8B5" w:themeColor="accent3"/>
          <w:left w:val="single" w:sz="8" w:space="0" w:color="B0D8B5" w:themeColor="accent3"/>
          <w:bottom w:val="single" w:sz="8" w:space="0" w:color="B0D8B5" w:themeColor="accent3"/>
          <w:right w:val="single" w:sz="8" w:space="0" w:color="B0D8B5" w:themeColor="accent3"/>
        </w:tcBorders>
      </w:tcPr>
    </w:tblStylePr>
    <w:tblStylePr w:type="band1Horz">
      <w:tblPr/>
      <w:tcPr>
        <w:tcBorders>
          <w:top w:val="single" w:sz="8" w:space="0" w:color="B0D8B5" w:themeColor="accent3"/>
          <w:left w:val="single" w:sz="8" w:space="0" w:color="B0D8B5" w:themeColor="accent3"/>
          <w:bottom w:val="single" w:sz="8" w:space="0" w:color="B0D8B5" w:themeColor="accent3"/>
          <w:right w:val="single" w:sz="8" w:space="0" w:color="B0D8B5" w:themeColor="accent3"/>
        </w:tcBorders>
      </w:tcPr>
    </w:tblStylePr>
  </w:style>
  <w:style w:type="paragraph" w:customStyle="1" w:styleId="Copyright">
    <w:name w:val="Copyright"/>
    <w:basedOn w:val="Normal"/>
    <w:semiHidden/>
    <w:rsid w:val="0094408A"/>
    <w:pPr>
      <w:pBdr>
        <w:top w:val="single" w:sz="4" w:space="6" w:color="008FCC"/>
      </w:pBdr>
      <w:tabs>
        <w:tab w:val="left" w:pos="340"/>
      </w:tabs>
      <w:spacing w:before="60" w:after="80" w:line="180" w:lineRule="exact"/>
    </w:pPr>
    <w:rPr>
      <w:rFonts w:eastAsia="Times New Roman" w:cs="Segoe UI"/>
      <w:color w:val="000000" w:themeColor="text1"/>
      <w:sz w:val="16"/>
      <w:szCs w:val="16"/>
    </w:rPr>
  </w:style>
  <w:style w:type="paragraph" w:customStyle="1" w:styleId="references">
    <w:name w:val="references"/>
    <w:basedOn w:val="Normal"/>
    <w:qFormat/>
    <w:rsid w:val="00F2004A"/>
    <w:pPr>
      <w:ind w:left="567" w:hanging="567"/>
    </w:pPr>
  </w:style>
  <w:style w:type="paragraph" w:styleId="Caption">
    <w:name w:val="caption"/>
    <w:basedOn w:val="Normal"/>
    <w:next w:val="Normal"/>
    <w:uiPriority w:val="35"/>
    <w:unhideWhenUsed/>
    <w:qFormat/>
    <w:rsid w:val="005062CF"/>
    <w:pPr>
      <w:spacing w:before="180" w:after="180" w:line="240" w:lineRule="exact"/>
    </w:pPr>
    <w:rPr>
      <w:rFonts w:ascii="Segoe UI Semibold" w:eastAsia="Times New Roman" w:hAnsi="Segoe UI Semibold" w:cs="Times New Roman"/>
      <w:color w:val="016295" w:themeColor="accent2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516013"/>
    <w:pPr>
      <w:tabs>
        <w:tab w:val="right" w:leader="dot" w:pos="906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A1BCE"/>
    <w:pPr>
      <w:tabs>
        <w:tab w:val="right" w:leader="dot" w:pos="9060"/>
      </w:tabs>
      <w:spacing w:before="0" w:after="0"/>
    </w:pPr>
    <w:rPr>
      <w:noProof/>
    </w:rPr>
  </w:style>
  <w:style w:type="paragraph" w:customStyle="1" w:styleId="SeriesTitle">
    <w:name w:val="Series Title"/>
    <w:basedOn w:val="Normal"/>
    <w:qFormat/>
    <w:rsid w:val="008157C0"/>
    <w:pPr>
      <w:numPr>
        <w:numId w:val="5"/>
      </w:numPr>
      <w:pBdr>
        <w:top w:val="single" w:sz="48" w:space="31" w:color="3A4C62" w:themeColor="text2"/>
        <w:left w:val="single" w:sz="48" w:space="31" w:color="3A4C62" w:themeColor="text2"/>
        <w:bottom w:val="single" w:sz="48" w:space="31" w:color="3A4C62" w:themeColor="text2"/>
        <w:right w:val="single" w:sz="48" w:space="31" w:color="3A4C62" w:themeColor="text2"/>
      </w:pBdr>
      <w:shd w:val="clear" w:color="auto" w:fill="3A4C62" w:themeFill="text2"/>
      <w:spacing w:before="0" w:after="240" w:line="290" w:lineRule="exact"/>
      <w:ind w:right="-1134"/>
      <w:outlineLvl w:val="0"/>
    </w:pPr>
    <w:rPr>
      <w:rFonts w:ascii="Segoe UI Light" w:hAnsi="Segoe UI Light" w:cs="Segoe UI"/>
      <w:color w:val="FFFFFF" w:themeColor="background1"/>
      <w:sz w:val="34"/>
      <w:szCs w:val="34"/>
    </w:rPr>
  </w:style>
  <w:style w:type="paragraph" w:customStyle="1" w:styleId="silentheading">
    <w:name w:val="silent heading"/>
    <w:qFormat/>
    <w:rsid w:val="001C33C1"/>
    <w:pPr>
      <w:spacing w:before="360"/>
    </w:pPr>
    <w:rPr>
      <w:rFonts w:ascii="Segoe UI" w:hAnsi="Segoe UI" w:cs="Segoe UI"/>
      <w:b/>
      <w:color w:val="0074A1"/>
      <w:sz w:val="28"/>
      <w:szCs w:val="28"/>
    </w:rPr>
  </w:style>
  <w:style w:type="paragraph" w:customStyle="1" w:styleId="imprintheading">
    <w:name w:val="imprint heading"/>
    <w:basedOn w:val="Normal"/>
    <w:qFormat/>
    <w:rsid w:val="00516013"/>
    <w:rPr>
      <w:b/>
      <w:sz w:val="20"/>
      <w:szCs w:val="20"/>
    </w:rPr>
  </w:style>
  <w:style w:type="paragraph" w:customStyle="1" w:styleId="imprinttext">
    <w:name w:val="imprint text"/>
    <w:basedOn w:val="Normal"/>
    <w:qFormat/>
    <w:rsid w:val="00516013"/>
    <w:rPr>
      <w:sz w:val="20"/>
      <w:szCs w:val="20"/>
    </w:rPr>
  </w:style>
  <w:style w:type="paragraph" w:customStyle="1" w:styleId="copyrightdisclaimer">
    <w:name w:val="copyright / disclaimer"/>
    <w:basedOn w:val="Copyright"/>
    <w:qFormat/>
    <w:rsid w:val="00516013"/>
  </w:style>
  <w:style w:type="character" w:customStyle="1" w:styleId="Heading4Char">
    <w:name w:val="Heading 4 Char"/>
    <w:basedOn w:val="DefaultParagraphFont"/>
    <w:link w:val="Heading4"/>
    <w:uiPriority w:val="9"/>
    <w:rsid w:val="00446483"/>
    <w:rPr>
      <w:rFonts w:ascii="Segoe UI" w:hAnsi="Segoe UI"/>
      <w:b/>
    </w:rPr>
  </w:style>
  <w:style w:type="character" w:styleId="PlaceholderText">
    <w:name w:val="Placeholder Text"/>
    <w:basedOn w:val="DefaultParagraphFont"/>
    <w:uiPriority w:val="99"/>
    <w:semiHidden/>
    <w:rsid w:val="0060585F"/>
    <w:rPr>
      <w:color w:val="808080"/>
    </w:rPr>
  </w:style>
  <w:style w:type="paragraph" w:customStyle="1" w:styleId="featuretexthead">
    <w:name w:val="feature text head"/>
    <w:basedOn w:val="Normal"/>
    <w:qFormat/>
    <w:rsid w:val="00227EA0"/>
    <w:pPr>
      <w:spacing w:line="300" w:lineRule="atLeast"/>
    </w:pPr>
    <w:rPr>
      <w:b/>
      <w:color w:val="02747E" w:themeColor="accent6" w:themeShade="80"/>
      <w:sz w:val="24"/>
    </w:rPr>
  </w:style>
  <w:style w:type="paragraph" w:customStyle="1" w:styleId="tabletext">
    <w:name w:val="table text"/>
    <w:basedOn w:val="bullet2"/>
    <w:qFormat/>
    <w:rsid w:val="00452306"/>
    <w:pPr>
      <w:numPr>
        <w:numId w:val="0"/>
      </w:numPr>
      <w:spacing w:before="5" w:after="5" w:line="240" w:lineRule="exact"/>
    </w:pPr>
    <w:rPr>
      <w:sz w:val="20"/>
      <w:szCs w:val="20"/>
    </w:rPr>
  </w:style>
  <w:style w:type="paragraph" w:customStyle="1" w:styleId="tableheadertext">
    <w:name w:val="table header text"/>
    <w:basedOn w:val="bullet2"/>
    <w:qFormat/>
    <w:rsid w:val="008A5AD6"/>
    <w:pPr>
      <w:numPr>
        <w:numId w:val="0"/>
      </w:numPr>
      <w:spacing w:beforeLines="25" w:afterLines="25" w:line="240" w:lineRule="exact"/>
    </w:pPr>
    <w:rPr>
      <w:rFonts w:ascii="Segoe UI Semibold" w:hAnsi="Segoe UI Semibold" w:cs="Segoe UI"/>
      <w:b/>
      <w:color w:val="000000" w:themeColor="text1"/>
      <w:sz w:val="20"/>
      <w:szCs w:val="20"/>
    </w:rPr>
  </w:style>
  <w:style w:type="table" w:customStyle="1" w:styleId="LightShading1">
    <w:name w:val="Light Shading1"/>
    <w:basedOn w:val="TableNormal"/>
    <w:uiPriority w:val="60"/>
    <w:rsid w:val="005D43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21D94"/>
    <w:pPr>
      <w:spacing w:after="0" w:line="240" w:lineRule="auto"/>
    </w:pPr>
    <w:rPr>
      <w:color w:val="1D4F8B" w:themeColor="accent1" w:themeShade="BF"/>
    </w:rPr>
    <w:tblPr>
      <w:tblStyleRowBandSize w:val="1"/>
      <w:tblStyleColBandSize w:val="1"/>
      <w:tblBorders>
        <w:top w:val="single" w:sz="8" w:space="0" w:color="276ABB" w:themeColor="accent1"/>
        <w:bottom w:val="single" w:sz="8" w:space="0" w:color="276A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6ABB" w:themeColor="accent1"/>
          <w:left w:val="nil"/>
          <w:bottom w:val="single" w:sz="8" w:space="0" w:color="276A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6ABB" w:themeColor="accent1"/>
          <w:left w:val="nil"/>
          <w:bottom w:val="single" w:sz="8" w:space="0" w:color="276A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9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9F3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4007DA"/>
    <w:pPr>
      <w:spacing w:after="0" w:line="240" w:lineRule="auto"/>
    </w:pPr>
    <w:rPr>
      <w:color w:val="03AEBC" w:themeColor="accent6" w:themeShade="BF"/>
    </w:rPr>
    <w:tblPr>
      <w:tblStyleRowBandSize w:val="1"/>
      <w:tblStyleColBandSize w:val="1"/>
      <w:tblBorders>
        <w:top w:val="single" w:sz="8" w:space="0" w:color="05E9FB" w:themeColor="accent6"/>
        <w:bottom w:val="single" w:sz="8" w:space="0" w:color="05E9F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9FB" w:themeColor="accent6"/>
          <w:left w:val="nil"/>
          <w:bottom w:val="single" w:sz="8" w:space="0" w:color="05E9F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9FB" w:themeColor="accent6"/>
          <w:left w:val="nil"/>
          <w:bottom w:val="single" w:sz="8" w:space="0" w:color="05E9F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9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9FE" w:themeFill="accent6" w:themeFillTint="3F"/>
      </w:tcPr>
    </w:tblStylePr>
  </w:style>
  <w:style w:type="table" w:styleId="LightShading-Accent2">
    <w:name w:val="Light Shading Accent 2"/>
    <w:basedOn w:val="TableGrid"/>
    <w:uiPriority w:val="60"/>
    <w:rsid w:val="004007DA"/>
    <w:rPr>
      <w:color w:val="0292DF" w:themeColor="accent2" w:themeShade="BF"/>
    </w:rPr>
    <w:tblPr>
      <w:tblStyleRowBandSize w:val="1"/>
      <w:tblStyleColBandSize w:val="1"/>
      <w:tblBorders>
        <w:top w:val="single" w:sz="8" w:space="0" w:color="31B6FD" w:themeColor="accent2"/>
        <w:left w:val="none" w:sz="0" w:space="0" w:color="auto"/>
        <w:bottom w:val="single" w:sz="8" w:space="0" w:color="31B6FD" w:themeColor="accent2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2"/>
          <w:left w:val="nil"/>
          <w:bottom w:val="single" w:sz="8" w:space="0" w:color="31B6F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6FD" w:themeColor="accent2"/>
          <w:left w:val="nil"/>
          <w:bottom w:val="single" w:sz="8" w:space="0" w:color="31B6F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FE" w:themeFill="accent2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E47ED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483"/>
    <w:rPr>
      <w:rFonts w:eastAsiaTheme="minorEastAsia"/>
      <w:sz w:val="20"/>
      <w:szCs w:val="20"/>
      <w:lang w:val="en-US" w:eastAsia="ja-JP"/>
    </w:rPr>
  </w:style>
  <w:style w:type="table" w:styleId="MediumList2-Accent1">
    <w:name w:val="Medium List 2 Accent 1"/>
    <w:basedOn w:val="TableNormal"/>
    <w:uiPriority w:val="66"/>
    <w:rsid w:val="002467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276ABB" w:themeColor="accent1"/>
        <w:left w:val="single" w:sz="8" w:space="0" w:color="276ABB" w:themeColor="accent1"/>
        <w:bottom w:val="single" w:sz="8" w:space="0" w:color="276ABB" w:themeColor="accent1"/>
        <w:right w:val="single" w:sz="8" w:space="0" w:color="276A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6A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76AB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6A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6A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9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9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unhideWhenUsed/>
    <w:qFormat/>
    <w:rsid w:val="009307BD"/>
    <w:pPr>
      <w:spacing w:after="0" w:line="240" w:lineRule="auto"/>
    </w:pPr>
    <w:rPr>
      <w:rFonts w:ascii="Segoe UI" w:hAnsi="Segoe UI"/>
    </w:rPr>
  </w:style>
  <w:style w:type="table" w:customStyle="1" w:styleId="DPIFirstpagebanner">
    <w:name w:val="DPI First page banner"/>
    <w:basedOn w:val="TableNormal"/>
    <w:uiPriority w:val="99"/>
    <w:rsid w:val="006E6FD0"/>
    <w:pPr>
      <w:spacing w:after="0" w:line="240" w:lineRule="auto"/>
    </w:pPr>
    <w:tblPr>
      <w:tblCellMar>
        <w:top w:w="567" w:type="dxa"/>
        <w:left w:w="1418" w:type="dxa"/>
        <w:bottom w:w="567" w:type="dxa"/>
        <w:right w:w="1418" w:type="dxa"/>
      </w:tblCellMar>
    </w:tblPr>
    <w:tcPr>
      <w:shd w:val="clear" w:color="auto" w:fill="3A4C62" w:themeFill="text2"/>
    </w:tcPr>
  </w:style>
  <w:style w:type="paragraph" w:styleId="Title">
    <w:name w:val="Title"/>
    <w:basedOn w:val="SeriesTitle"/>
    <w:next w:val="Normal"/>
    <w:link w:val="TitleChar"/>
    <w:uiPriority w:val="10"/>
    <w:qFormat/>
    <w:rsid w:val="00F152C2"/>
    <w:pPr>
      <w:numPr>
        <w:ilvl w:val="1"/>
      </w:numPr>
      <w:spacing w:after="140"/>
      <w:contextualSpacing/>
    </w:pPr>
    <w:rPr>
      <w:rFonts w:ascii="Segoe WP Semibold" w:hAnsi="Segoe WP Semibold"/>
      <w:b/>
      <w:color w:val="9AF6FD" w:themeColor="accent6" w:themeTint="66"/>
    </w:rPr>
  </w:style>
  <w:style w:type="character" w:customStyle="1" w:styleId="TitleChar">
    <w:name w:val="Title Char"/>
    <w:basedOn w:val="DefaultParagraphFont"/>
    <w:link w:val="Title"/>
    <w:uiPriority w:val="10"/>
    <w:rsid w:val="00F152C2"/>
    <w:rPr>
      <w:rFonts w:ascii="Segoe WP Semibold" w:hAnsi="Segoe WP Semibold" w:cs="Segoe UI"/>
      <w:b/>
      <w:color w:val="9AF6FD" w:themeColor="accent6" w:themeTint="66"/>
      <w:sz w:val="34"/>
      <w:szCs w:val="34"/>
      <w:shd w:val="clear" w:color="auto" w:fill="3A4C62" w:themeFill="text2"/>
    </w:rPr>
  </w:style>
  <w:style w:type="paragraph" w:customStyle="1" w:styleId="FooterBanner">
    <w:name w:val="Footer Banner"/>
    <w:basedOn w:val="Footer"/>
    <w:link w:val="FooterBannerChar"/>
    <w:qFormat/>
    <w:rsid w:val="00D92D85"/>
    <w:pPr>
      <w:framePr w:wrap="around" w:vAnchor="page" w:hAnchor="page" w:yAlign="bottom" w:anchorLock="1"/>
    </w:pPr>
    <w:rPr>
      <w:noProof/>
      <w:lang w:eastAsia="en-AU"/>
    </w:rPr>
  </w:style>
  <w:style w:type="table" w:customStyle="1" w:styleId="Blank">
    <w:name w:val="Blank"/>
    <w:basedOn w:val="TableNormal"/>
    <w:uiPriority w:val="99"/>
    <w:rsid w:val="002511BC"/>
    <w:pPr>
      <w:spacing w:after="0" w:line="240" w:lineRule="auto"/>
    </w:pPr>
    <w:tblPr/>
  </w:style>
  <w:style w:type="character" w:customStyle="1" w:styleId="FooterBannerChar">
    <w:name w:val="Footer Banner Char"/>
    <w:basedOn w:val="FooterChar"/>
    <w:link w:val="FooterBanner"/>
    <w:rsid w:val="00D92D85"/>
    <w:rPr>
      <w:rFonts w:ascii="Segoe UI" w:hAnsi="Segoe UI"/>
      <w:noProof/>
      <w:color w:val="02747E" w:themeColor="accent6" w:themeShade="80"/>
      <w:sz w:val="18"/>
      <w:lang w:eastAsia="en-AU"/>
    </w:rPr>
  </w:style>
  <w:style w:type="paragraph" w:customStyle="1" w:styleId="CopyrightDisclaimerBox">
    <w:name w:val="Copyright / Disclaimer Box"/>
    <w:basedOn w:val="Normal"/>
    <w:link w:val="CopyrightDisclaimerBoxChar"/>
    <w:qFormat/>
    <w:rsid w:val="002511BC"/>
    <w:pPr>
      <w:framePr w:wrap="around" w:hAnchor="page" w:yAlign="bottom" w:anchorLock="1"/>
    </w:pPr>
  </w:style>
  <w:style w:type="character" w:customStyle="1" w:styleId="CopyrightDisclaimerBoxChar">
    <w:name w:val="Copyright / Disclaimer Box Char"/>
    <w:basedOn w:val="DefaultParagraphFont"/>
    <w:link w:val="CopyrightDisclaimerBox"/>
    <w:rsid w:val="002511BC"/>
    <w:rPr>
      <w:rFonts w:ascii="Segoe UI" w:hAnsi="Segoe UI"/>
    </w:rPr>
  </w:style>
  <w:style w:type="paragraph" w:customStyle="1" w:styleId="Banner">
    <w:name w:val="Banner"/>
    <w:basedOn w:val="Header"/>
    <w:link w:val="BannerChar"/>
    <w:qFormat/>
    <w:rsid w:val="00A02344"/>
    <w:pPr>
      <w:ind w:left="-1418" w:right="-1418"/>
      <w:jc w:val="left"/>
    </w:pPr>
  </w:style>
  <w:style w:type="character" w:customStyle="1" w:styleId="BannerChar">
    <w:name w:val="Banner Char"/>
    <w:basedOn w:val="HeaderChar"/>
    <w:link w:val="Banner"/>
    <w:rsid w:val="00A02344"/>
    <w:rPr>
      <w:rFonts w:ascii="Segoe UI" w:hAnsi="Segoe UI"/>
      <w:color w:val="0070C0"/>
      <w:sz w:val="18"/>
    </w:rPr>
  </w:style>
  <w:style w:type="numbering" w:customStyle="1" w:styleId="Titles">
    <w:name w:val="Titles"/>
    <w:uiPriority w:val="99"/>
    <w:rsid w:val="000D156D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468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6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871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71"/>
    <w:rPr>
      <w:rFonts w:ascii="Segoe UI" w:hAnsi="Segoe UI"/>
      <w:b/>
      <w:bCs/>
      <w:sz w:val="20"/>
      <w:szCs w:val="20"/>
    </w:rPr>
  </w:style>
  <w:style w:type="table" w:customStyle="1" w:styleId="Tablebasic">
    <w:name w:val="Table basic"/>
    <w:basedOn w:val="TableNormal"/>
    <w:rsid w:val="0058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8FCC"/>
        <w:bottom w:val="single" w:sz="4" w:space="0" w:color="008FCC"/>
        <w:insideH w:val="single" w:sz="4" w:space="0" w:color="008FCC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tLeast"/>
        <w:contextualSpacing w:val="0"/>
      </w:pPr>
      <w:rPr>
        <w:b/>
        <w:i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E9F4"/>
        <w:vAlign w:val="center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60091"/>
    <w:rPr>
      <w:color w:val="5EAEFF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0765"/>
    <w:rPr>
      <w:rFonts w:ascii="Segoe UI" w:hAnsi="Segoe UI"/>
    </w:rPr>
  </w:style>
  <w:style w:type="paragraph" w:styleId="BodyText">
    <w:name w:val="Body Text"/>
    <w:basedOn w:val="Normal"/>
    <w:link w:val="BodyTextChar"/>
    <w:uiPriority w:val="1"/>
    <w:qFormat/>
    <w:rsid w:val="000D00AF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D00AF"/>
    <w:rPr>
      <w:rFonts w:ascii="Calibri" w:eastAsia="Calibri" w:hAnsi="Calibri" w:cs="Calibri"/>
      <w:lang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95D7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0B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B0558"/>
  </w:style>
  <w:style w:type="character" w:customStyle="1" w:styleId="eop">
    <w:name w:val="eop"/>
    <w:basedOn w:val="DefaultParagraphFont"/>
    <w:rsid w:val="000B0558"/>
  </w:style>
  <w:style w:type="paragraph" w:styleId="Revision">
    <w:name w:val="Revision"/>
    <w:hidden/>
    <w:uiPriority w:val="99"/>
    <w:semiHidden/>
    <w:rsid w:val="00D43AF9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57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ustomXml" Target="ink/ink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hyperlink" Target="mailto:CUPScheme@transport.nsw.gov.au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dfor\Downloads\DPI-short-publication-template%20(1)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6E85929-86B7-4ADA-B6CB-D3BC92E1523A}">
    <t:Anchor>
      <t:Comment id="652849849"/>
    </t:Anchor>
    <t:History>
      <t:Event id="{5C9F1EA8-329A-4230-B570-8FA2A1559AEB}" time="2022-11-02T01:56:35.488Z">
        <t:Attribution userId="S::nicola.gentle@transport.nsw.gov.au::65c171ad-3678-4c43-804b-d4962e6801ca" userProvider="AD" userName="Nicola Gentle"/>
        <t:Anchor>
          <t:Comment id="283309310"/>
        </t:Anchor>
        <t:Create/>
      </t:Event>
      <t:Event id="{44A36694-EA80-4634-8DCA-6613D9DF0CDD}" time="2022-11-02T01:56:35.488Z">
        <t:Attribution userId="S::nicola.gentle@transport.nsw.gov.au::65c171ad-3678-4c43-804b-d4962e6801ca" userProvider="AD" userName="Nicola Gentle"/>
        <t:Anchor>
          <t:Comment id="283309310"/>
        </t:Anchor>
        <t:Assign userId="S::Vicki.Stlawrence@transport.nsw.gov.au::8f529e43-63d2-4e8e-a4a1-4cfdeebacf57" userProvider="AD" userName="Vicki St lawrence"/>
      </t:Event>
      <t:Event id="{B2EAEAED-211D-46CA-84DE-143A9B392540}" time="2022-11-02T01:56:35.488Z">
        <t:Attribution userId="S::nicola.gentle@transport.nsw.gov.au::65c171ad-3678-4c43-804b-d4962e6801ca" userProvider="AD" userName="Nicola Gentle"/>
        <t:Anchor>
          <t:Comment id="283309310"/>
        </t:Anchor>
        <t:SetTitle title="@Vicki St lawrence thanks for your comments. Suggest as part of action AC003 you provide this markup with your comments added to Alex for finalisation. Thanks NG"/>
      </t:Event>
    </t:History>
  </t:Task>
</t:Task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1-04T03:36:24.389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dpi-template-theme-colours">
      <a:dk1>
        <a:sysClr val="windowText" lastClr="000000"/>
      </a:dk1>
      <a:lt1>
        <a:srgbClr val="FFFFFF"/>
      </a:lt1>
      <a:dk2>
        <a:srgbClr val="3A4C62"/>
      </a:dk2>
      <a:lt2>
        <a:srgbClr val="FFFFFF"/>
      </a:lt2>
      <a:accent1>
        <a:srgbClr val="276ABB"/>
      </a:accent1>
      <a:accent2>
        <a:srgbClr val="31B6FD"/>
      </a:accent2>
      <a:accent3>
        <a:srgbClr val="B0D8B5"/>
      </a:accent3>
      <a:accent4>
        <a:srgbClr val="8BB022"/>
      </a:accent4>
      <a:accent5>
        <a:srgbClr val="F7D03F"/>
      </a:accent5>
      <a:accent6>
        <a:srgbClr val="05E9FB"/>
      </a:accent6>
      <a:hlink>
        <a:srgbClr val="0075EA"/>
      </a:hlink>
      <a:folHlink>
        <a:srgbClr val="5EAEFF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b9b2fa-755f-431c-9eec-a9c1e257efd7" xsi:nil="true"/>
    <relevance xmlns="7daf3a3f-3cb6-4093-b76a-450e30f79410" xsi:nil="true"/>
    <lcf76f155ced4ddcb4097134ff3c332f xmlns="7daf3a3f-3cb6-4093-b76a-450e30f794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903FAF9B9B442897D04FCE735F7B5" ma:contentTypeVersion="17" ma:contentTypeDescription="Create a new document." ma:contentTypeScope="" ma:versionID="6052fcd5279b670513e8e9141b8c6204">
  <xsd:schema xmlns:xsd="http://www.w3.org/2001/XMLSchema" xmlns:xs="http://www.w3.org/2001/XMLSchema" xmlns:p="http://schemas.microsoft.com/office/2006/metadata/properties" xmlns:ns2="7daf3a3f-3cb6-4093-b76a-450e30f79410" xmlns:ns3="afb9b2fa-755f-431c-9eec-a9c1e257efd7" targetNamespace="http://schemas.microsoft.com/office/2006/metadata/properties" ma:root="true" ma:fieldsID="5fd9d78cc3eda6bf72ddc77f81e28657" ns2:_="" ns3:_="">
    <xsd:import namespace="7daf3a3f-3cb6-4093-b76a-450e30f79410"/>
    <xsd:import namespace="afb9b2fa-755f-431c-9eec-a9c1e257e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relevanc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f3a3f-3cb6-4093-b76a-450e30f79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relevance" ma:index="20" nillable="true" ma:displayName="relevance" ma:format="Dropdown" ma:internalName="relevanc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2fa-755f-431c-9eec-a9c1e257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f3a6a-a2f5-4c75-96ae-77f32db559bf}" ma:internalName="TaxCatchAll" ma:showField="CatchAllData" ma:web="afb9b2fa-755f-431c-9eec-a9c1e257e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939CAD66157B13DDE05334D0220AE81B" version="1.0.0">
  <systemFields>
    <field name="Objective-Id">
      <value order="0">A22867969</value>
    </field>
    <field name="Objective-Title">
      <value order="0">CUPS Application Form - final</value>
    </field>
    <field name="Objective-Description">
      <value order="0"/>
    </field>
    <field name="Objective-CreationStamp">
      <value order="0">2018-06-14T05:16:12Z</value>
    </field>
    <field name="Objective-IsApproved">
      <value order="0">false</value>
    </field>
    <field name="Objective-IsPublished">
      <value order="0">true</value>
    </field>
    <field name="Objective-DatePublished">
      <value order="0">2018-06-25T06:14:21Z</value>
    </field>
    <field name="Objective-ModificationStamp">
      <value order="0">2018-09-03T01:08:15Z</value>
    </field>
    <field name="Objective-Owner">
      <value order="0">Vicki St lawrence</value>
    </field>
    <field name="Objective-Path">
      <value order="0">Global Folder:RMS Global Folder:BUSINESS MANAGEMENT:Regional &amp; Freight - Planning &amp; Programs- Branch Management:Regional &amp; Freight - Planning &amp; Programs - Management Team:Committees &amp; Meetings:Cattle Underpass Scheme Committee:Guidelines &amp; Drawings</value>
    </field>
    <field name="Objective-Parent">
      <value order="0">Classified Object</value>
    </field>
    <field name="Objective-State">
      <value order="0">Published</value>
    </field>
    <field name="Objective-VersionId">
      <value order="0">vA27912276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SF2018/133597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Connect Creator">
        <value order="0"/>
      </field>
      <field name="Objective-Sensitivity Label">
        <value order="0"/>
      </field>
      <field name="Objective-Dissemination Limiting Marker (DLM)">
        <value order="0"/>
      </field>
      <field name="Objective-Legacy Dissemination Limiting Marker (DLM)">
        <value order="0"/>
      </field>
    </catalogue>
  </catalogues>
</meta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A66EB-180B-4C7A-98F1-C12B848A8C82}">
  <ds:schemaRefs>
    <ds:schemaRef ds:uri="http://schemas.microsoft.com/office/2006/metadata/properties"/>
    <ds:schemaRef ds:uri="http://schemas.microsoft.com/office/infopath/2007/PartnerControls"/>
    <ds:schemaRef ds:uri="afb9b2fa-755f-431c-9eec-a9c1e257efd7"/>
    <ds:schemaRef ds:uri="7daf3a3f-3cb6-4093-b76a-450e30f79410"/>
  </ds:schemaRefs>
</ds:datastoreItem>
</file>

<file path=customXml/itemProps3.xml><?xml version="1.0" encoding="utf-8"?>
<ds:datastoreItem xmlns:ds="http://schemas.openxmlformats.org/officeDocument/2006/customXml" ds:itemID="{C37D5C0C-BB4F-4C26-A65D-75F17C2E9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8B08D-9DBB-47D3-9D83-69D03CEC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f3a3f-3cb6-4093-b76a-450e30f79410"/>
    <ds:schemaRef ds:uri="afb9b2fa-755f-431c-9eec-a9c1e257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6.xml><?xml version="1.0" encoding="utf-8"?>
<ds:datastoreItem xmlns:ds="http://schemas.openxmlformats.org/officeDocument/2006/customXml" ds:itemID="{1DDD3EB9-E9D1-4A4F-9F84-89D5AF5F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DPI-short-publication-template (1)</Template>
  <TotalTime>44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Primary Industries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LAWRENCE Victoria</dc:creator>
  <cp:keywords/>
  <cp:lastModifiedBy>Vicki St lawrence</cp:lastModifiedBy>
  <cp:revision>52</cp:revision>
  <cp:lastPrinted>2022-11-08T02:12:00Z</cp:lastPrinted>
  <dcterms:created xsi:type="dcterms:W3CDTF">2022-11-11T04:06:00Z</dcterms:created>
  <dcterms:modified xsi:type="dcterms:W3CDTF">2023-01-11T02:33:00Z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A22867969</vt:lpwstr>
  </property>
  <property fmtid="{D5CDD505-2E9C-101B-9397-08002B2CF9AE}" pid="4" name="Objective-Title">
    <vt:lpwstr>CUPS Application Form - final</vt:lpwstr>
  </property>
  <property fmtid="{D5CDD505-2E9C-101B-9397-08002B2CF9AE}" pid="5" name="Objective-Comment">
    <vt:lpwstr/>
  </property>
  <property fmtid="{D5CDD505-2E9C-101B-9397-08002B2CF9AE}" pid="6" name="Objective-CreationStamp">
    <vt:filetime>2018-06-14T05:16:12Z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2018-06-25T06:14:21Z</vt:filetime>
  </property>
  <property fmtid="{D5CDD505-2E9C-101B-9397-08002B2CF9AE}" pid="10" name="Objective-ModificationStamp">
    <vt:filetime>2018-09-03T01:08:15Z</vt:filetime>
  </property>
  <property fmtid="{D5CDD505-2E9C-101B-9397-08002B2CF9AE}" pid="11" name="Objective-Owner">
    <vt:lpwstr>Vicki St lawrence</vt:lpwstr>
  </property>
  <property fmtid="{D5CDD505-2E9C-101B-9397-08002B2CF9AE}" pid="12" name="Objective-Path">
    <vt:lpwstr>Global Folder:RMS Global Folder:BUSINESS MANAGEMENT:Regional &amp; Freight - Planning &amp; Programs- Branch Management:Regional &amp; Freight - Planning &amp; Programs - Management Team:Committees &amp; Meetings:Cattle Underpass Scheme Committee:Guidelines &amp; Drawings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SF2018/133597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vA27912276</vt:lpwstr>
  </property>
  <property fmtid="{D5CDD505-2E9C-101B-9397-08002B2CF9AE}" pid="25" name="Objective-Connect Creator">
    <vt:lpwstr/>
  </property>
  <property fmtid="{D5CDD505-2E9C-101B-9397-08002B2CF9AE}" pid="26" name="Objective-Sensitivity Label">
    <vt:lpwstr/>
  </property>
  <property fmtid="{D5CDD505-2E9C-101B-9397-08002B2CF9AE}" pid="27" name="Objective-Dissemination Limiting Marker (DLM)">
    <vt:lpwstr/>
  </property>
  <property fmtid="{D5CDD505-2E9C-101B-9397-08002B2CF9AE}" pid="28" name="Objective-Legacy Dissemination Limiting Marker (DLM)">
    <vt:lpwstr/>
  </property>
  <property fmtid="{D5CDD505-2E9C-101B-9397-08002B2CF9AE}" pid="29" name="ContentTypeId">
    <vt:lpwstr>0x01010097F903FAF9B9B442897D04FCE735F7B5</vt:lpwstr>
  </property>
  <property fmtid="{D5CDD505-2E9C-101B-9397-08002B2CF9AE}" pid="30" name="ClassificationContentMarkingFooterShapeIds">
    <vt:lpwstr>1,2,3</vt:lpwstr>
  </property>
  <property fmtid="{D5CDD505-2E9C-101B-9397-08002B2CF9AE}" pid="31" name="ClassificationContentMarkingFooterFontProps">
    <vt:lpwstr>#000000,10,Calibri</vt:lpwstr>
  </property>
  <property fmtid="{D5CDD505-2E9C-101B-9397-08002B2CF9AE}" pid="32" name="ClassificationContentMarkingFooterText">
    <vt:lpwstr>OFFICIAL</vt:lpwstr>
  </property>
  <property fmtid="{D5CDD505-2E9C-101B-9397-08002B2CF9AE}" pid="33" name="MSIP_Label_83709595-deb9-4ceb-bf06-8305974a2062_Enabled">
    <vt:lpwstr>true</vt:lpwstr>
  </property>
  <property fmtid="{D5CDD505-2E9C-101B-9397-08002B2CF9AE}" pid="34" name="MSIP_Label_83709595-deb9-4ceb-bf06-8305974a2062_SetDate">
    <vt:lpwstr>2022-10-31T04:03:04Z</vt:lpwstr>
  </property>
  <property fmtid="{D5CDD505-2E9C-101B-9397-08002B2CF9AE}" pid="35" name="MSIP_Label_83709595-deb9-4ceb-bf06-8305974a2062_Method">
    <vt:lpwstr>Standard</vt:lpwstr>
  </property>
  <property fmtid="{D5CDD505-2E9C-101B-9397-08002B2CF9AE}" pid="36" name="MSIP_Label_83709595-deb9-4ceb-bf06-8305974a2062_Name">
    <vt:lpwstr>Official</vt:lpwstr>
  </property>
  <property fmtid="{D5CDD505-2E9C-101B-9397-08002B2CF9AE}" pid="37" name="MSIP_Label_83709595-deb9-4ceb-bf06-8305974a2062_SiteId">
    <vt:lpwstr>cb356782-ad9a-47fb-878b-7ebceb85b86c</vt:lpwstr>
  </property>
  <property fmtid="{D5CDD505-2E9C-101B-9397-08002B2CF9AE}" pid="38" name="MSIP_Label_83709595-deb9-4ceb-bf06-8305974a2062_ActionId">
    <vt:lpwstr>2c5bb41e-3d4b-49bf-aa9b-28de7095f89e</vt:lpwstr>
  </property>
  <property fmtid="{D5CDD505-2E9C-101B-9397-08002B2CF9AE}" pid="39" name="MSIP_Label_83709595-deb9-4ceb-bf06-8305974a2062_ContentBits">
    <vt:lpwstr>2</vt:lpwstr>
  </property>
  <property fmtid="{D5CDD505-2E9C-101B-9397-08002B2CF9AE}" pid="40" name="MediaServiceImageTags">
    <vt:lpwstr/>
  </property>
</Properties>
</file>